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7" w:rsidRPr="00F94BBD" w:rsidRDefault="00AA4D67" w:rsidP="00B307D2">
      <w:pPr>
        <w:spacing w:line="360" w:lineRule="auto"/>
        <w:rPr>
          <w:sz w:val="28"/>
          <w:szCs w:val="28"/>
        </w:rPr>
      </w:pPr>
    </w:p>
    <w:p w:rsidR="00AA4D67" w:rsidRPr="00F94BBD" w:rsidRDefault="00AA4D67" w:rsidP="00F94BBD">
      <w:pPr>
        <w:spacing w:line="360" w:lineRule="auto"/>
        <w:jc w:val="center"/>
        <w:rPr>
          <w:sz w:val="28"/>
          <w:szCs w:val="28"/>
        </w:rPr>
      </w:pPr>
    </w:p>
    <w:p w:rsidR="00AA4D67" w:rsidRPr="00CA4BE8" w:rsidRDefault="00AA4D67" w:rsidP="00B307D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4BE8">
        <w:rPr>
          <w:b/>
          <w:sz w:val="28"/>
          <w:szCs w:val="28"/>
        </w:rPr>
        <w:t xml:space="preserve">Информация для родителей, желающих определить ребенка в </w:t>
      </w:r>
    </w:p>
    <w:p w:rsidR="00AA4D67" w:rsidRDefault="00AA4D67" w:rsidP="00CA4B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</w:t>
      </w:r>
      <w:r w:rsidRPr="00CA4BE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казенные дошкольны</w:t>
      </w:r>
      <w:r w:rsidRPr="00CA4BE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образовательные учреждения</w:t>
      </w:r>
    </w:p>
    <w:p w:rsidR="00AA4D67" w:rsidRPr="00CA4BE8" w:rsidRDefault="00AA4D67" w:rsidP="00CA4BE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района.</w:t>
      </w:r>
    </w:p>
    <w:p w:rsidR="00AA4D67" w:rsidRDefault="00AA4D67" w:rsidP="00E74E5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госуслуг по адресу </w:t>
      </w:r>
      <w:r w:rsidRPr="00D606A9">
        <w:rPr>
          <w:sz w:val="28"/>
          <w:szCs w:val="28"/>
          <w:u w:val="single"/>
          <w:lang w:val="en-US"/>
        </w:rPr>
        <w:t>www</w:t>
      </w:r>
      <w:r w:rsidRPr="00D606A9">
        <w:rPr>
          <w:sz w:val="28"/>
          <w:szCs w:val="28"/>
          <w:u w:val="single"/>
        </w:rPr>
        <w:t>.</w:t>
      </w:r>
      <w:r w:rsidRPr="00D606A9">
        <w:rPr>
          <w:sz w:val="28"/>
          <w:szCs w:val="28"/>
          <w:u w:val="single"/>
          <w:lang w:val="en-US"/>
        </w:rPr>
        <w:t>gosuslugi</w:t>
      </w:r>
      <w:r w:rsidRPr="00D606A9">
        <w:rPr>
          <w:sz w:val="28"/>
          <w:szCs w:val="28"/>
          <w:u w:val="single"/>
        </w:rPr>
        <w:t>.</w:t>
      </w:r>
      <w:r w:rsidRPr="00D606A9">
        <w:rPr>
          <w:sz w:val="28"/>
          <w:szCs w:val="28"/>
          <w:u w:val="single"/>
          <w:lang w:val="en-US"/>
        </w:rPr>
        <w:t>ru</w:t>
      </w:r>
      <w:r w:rsidRPr="00D606A9">
        <w:rPr>
          <w:sz w:val="28"/>
          <w:szCs w:val="28"/>
        </w:rPr>
        <w:t xml:space="preserve"> предоставляется муниц</w:t>
      </w:r>
      <w:r w:rsidRPr="00D606A9">
        <w:rPr>
          <w:sz w:val="28"/>
          <w:szCs w:val="28"/>
        </w:rPr>
        <w:t>и</w:t>
      </w:r>
      <w:r w:rsidRPr="00D606A9">
        <w:rPr>
          <w:sz w:val="28"/>
          <w:szCs w:val="28"/>
        </w:rPr>
        <w:t>пальная услуга «прием заявлений, постановка на учет и зачисление в образов</w:t>
      </w:r>
      <w:r w:rsidRPr="00D606A9">
        <w:rPr>
          <w:sz w:val="28"/>
          <w:szCs w:val="28"/>
        </w:rPr>
        <w:t>а</w:t>
      </w:r>
      <w:r w:rsidRPr="00D606A9">
        <w:rPr>
          <w:sz w:val="28"/>
          <w:szCs w:val="28"/>
        </w:rPr>
        <w:t>тельные учреждения, реализующие общеобразовательную программу</w:t>
      </w:r>
      <w:r>
        <w:rPr>
          <w:sz w:val="28"/>
          <w:szCs w:val="28"/>
        </w:rPr>
        <w:t xml:space="preserve">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(детские сады)», где есть возможность поставить ребенка на очередь в любой детский сад Россошанского района. Запрос будет обраб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  и отправлено приглашение для получения направления в детский сад,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выдается в отделе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 молодежной политики</w:t>
      </w:r>
      <w:r w:rsidRPr="00D60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Россошанского муниципального района по адресу: г. Россошь, ул. Простеева, д.5, каб. №9. Дополнительную информацию 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по телефону: 8(47396)2-18-67.</w:t>
      </w:r>
    </w:p>
    <w:p w:rsidR="00AA4D67" w:rsidRDefault="00AA4D67" w:rsidP="00E74E52">
      <w:pPr>
        <w:spacing w:line="276" w:lineRule="auto"/>
        <w:ind w:firstLine="851"/>
        <w:jc w:val="both"/>
        <w:rPr>
          <w:sz w:val="28"/>
          <w:szCs w:val="28"/>
        </w:rPr>
      </w:pPr>
    </w:p>
    <w:p w:rsidR="00AA4D67" w:rsidRDefault="00AA4D67" w:rsidP="00E74E52">
      <w:pPr>
        <w:spacing w:line="276" w:lineRule="auto"/>
        <w:ind w:firstLine="851"/>
        <w:jc w:val="both"/>
        <w:rPr>
          <w:sz w:val="28"/>
          <w:szCs w:val="28"/>
        </w:rPr>
      </w:pPr>
    </w:p>
    <w:p w:rsidR="00AA4D67" w:rsidRPr="00D606A9" w:rsidRDefault="00AA4D67" w:rsidP="00E74E52">
      <w:pPr>
        <w:spacing w:line="276" w:lineRule="auto"/>
        <w:ind w:firstLine="851"/>
        <w:jc w:val="both"/>
        <w:rPr>
          <w:sz w:val="28"/>
          <w:szCs w:val="28"/>
        </w:rPr>
      </w:pPr>
    </w:p>
    <w:p w:rsidR="00AA4D67" w:rsidRDefault="00AA4D67" w:rsidP="00C1054D">
      <w:pPr>
        <w:rPr>
          <w:sz w:val="20"/>
          <w:szCs w:val="20"/>
        </w:rPr>
      </w:pPr>
    </w:p>
    <w:sectPr w:rsidR="00AA4D67" w:rsidSect="00B307D2">
      <w:pgSz w:w="11906" w:h="16838"/>
      <w:pgMar w:top="426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495"/>
    <w:rsid w:val="00025C7A"/>
    <w:rsid w:val="00043B14"/>
    <w:rsid w:val="00074D4C"/>
    <w:rsid w:val="00144588"/>
    <w:rsid w:val="001C6EE1"/>
    <w:rsid w:val="0022474D"/>
    <w:rsid w:val="00251C4D"/>
    <w:rsid w:val="0028411A"/>
    <w:rsid w:val="00291F67"/>
    <w:rsid w:val="002D07E1"/>
    <w:rsid w:val="002D2CD0"/>
    <w:rsid w:val="003A795E"/>
    <w:rsid w:val="003D1E05"/>
    <w:rsid w:val="003E708B"/>
    <w:rsid w:val="00452495"/>
    <w:rsid w:val="00452B2A"/>
    <w:rsid w:val="005415A1"/>
    <w:rsid w:val="00594DDC"/>
    <w:rsid w:val="00647F8E"/>
    <w:rsid w:val="006F4856"/>
    <w:rsid w:val="00725275"/>
    <w:rsid w:val="007436AB"/>
    <w:rsid w:val="00766509"/>
    <w:rsid w:val="007A37D1"/>
    <w:rsid w:val="007C0582"/>
    <w:rsid w:val="007E08B1"/>
    <w:rsid w:val="00857DCA"/>
    <w:rsid w:val="008B7A30"/>
    <w:rsid w:val="008D0A7F"/>
    <w:rsid w:val="00AA4D67"/>
    <w:rsid w:val="00AD0A04"/>
    <w:rsid w:val="00B13BAD"/>
    <w:rsid w:val="00B307D2"/>
    <w:rsid w:val="00B45865"/>
    <w:rsid w:val="00B5295C"/>
    <w:rsid w:val="00BE670B"/>
    <w:rsid w:val="00BF3F25"/>
    <w:rsid w:val="00C1054D"/>
    <w:rsid w:val="00CA4BE8"/>
    <w:rsid w:val="00D16FE9"/>
    <w:rsid w:val="00D32375"/>
    <w:rsid w:val="00D46859"/>
    <w:rsid w:val="00D606A9"/>
    <w:rsid w:val="00D97941"/>
    <w:rsid w:val="00E34A94"/>
    <w:rsid w:val="00E47751"/>
    <w:rsid w:val="00E74E52"/>
    <w:rsid w:val="00E85F46"/>
    <w:rsid w:val="00E87B13"/>
    <w:rsid w:val="00F50C18"/>
    <w:rsid w:val="00F72BA7"/>
    <w:rsid w:val="00F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95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2495"/>
    <w:pPr>
      <w:keepNext/>
      <w:ind w:left="-851" w:right="-766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24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бычный.Название подразделения"/>
    <w:uiPriority w:val="99"/>
    <w:rsid w:val="00452495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5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49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87B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Normal"/>
    <w:uiPriority w:val="99"/>
    <w:rsid w:val="002D07E1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2D07E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D07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121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2015-01-15T12:12:00Z</cp:lastPrinted>
  <dcterms:created xsi:type="dcterms:W3CDTF">2015-01-15T12:13:00Z</dcterms:created>
  <dcterms:modified xsi:type="dcterms:W3CDTF">2015-06-01T10:42:00Z</dcterms:modified>
</cp:coreProperties>
</file>