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88" w:rsidRPr="00960CBF" w:rsidRDefault="00444388" w:rsidP="005B276B">
      <w:pPr>
        <w:shd w:val="clear" w:color="auto" w:fill="FFFFFF"/>
        <w:jc w:val="center"/>
        <w:rPr>
          <w:sz w:val="24"/>
          <w:szCs w:val="24"/>
        </w:rPr>
      </w:pPr>
      <w:r w:rsidRPr="00D1238D">
        <w:rPr>
          <w:b/>
          <w:bCs/>
          <w:spacing w:val="-2"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</w:t>
      </w:r>
      <w:r w:rsidRPr="00D1238D">
        <w:rPr>
          <w:b/>
          <w:bCs/>
          <w:spacing w:val="-1"/>
          <w:sz w:val="24"/>
          <w:szCs w:val="24"/>
        </w:rPr>
        <w:t xml:space="preserve">практических занятий </w:t>
      </w:r>
    </w:p>
    <w:p w:rsidR="00444388" w:rsidRDefault="00444388" w:rsidP="005B276B">
      <w:pPr>
        <w:spacing w:after="427" w:line="1" w:lineRule="exact"/>
        <w:rPr>
          <w:sz w:val="2"/>
          <w:szCs w:val="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6336"/>
        <w:gridCol w:w="8505"/>
      </w:tblGrid>
      <w:tr w:rsidR="00444388" w:rsidRPr="00AE6382">
        <w:trPr>
          <w:trHeight w:val="20"/>
        </w:trPr>
        <w:tc>
          <w:tcPr>
            <w:tcW w:w="610" w:type="dxa"/>
            <w:shd w:val="clear" w:color="auto" w:fill="FFFFFF"/>
            <w:vAlign w:val="center"/>
          </w:tcPr>
          <w:p w:rsidR="00444388" w:rsidRPr="00AE6382" w:rsidRDefault="00444388" w:rsidP="006C3699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№ </w:t>
            </w:r>
            <w:r w:rsidRPr="00AE6382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дополнительная), направление подготовки,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специальность, профессия,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1"/>
                <w:sz w:val="24"/>
                <w:szCs w:val="24"/>
              </w:rPr>
              <w:t>для проведения практических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444388" w:rsidRPr="00AE6382" w:rsidRDefault="00444388" w:rsidP="006C369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оборудования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</w:t>
            </w: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E6382">
              <w:rPr>
                <w:b/>
                <w:bCs/>
                <w:sz w:val="24"/>
                <w:szCs w:val="24"/>
              </w:rPr>
              <w:t>.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spacing w:line="274" w:lineRule="exact"/>
              <w:ind w:right="106"/>
              <w:rPr>
                <w:b/>
                <w:bCs/>
                <w:sz w:val="24"/>
                <w:szCs w:val="24"/>
              </w:rPr>
            </w:pPr>
            <w:r w:rsidRPr="00AE6382">
              <w:rPr>
                <w:b/>
                <w:bCs/>
                <w:sz w:val="24"/>
                <w:szCs w:val="24"/>
              </w:rPr>
              <w:t>Начальное общее образование, основная общеобразовательная программа начального общего образования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Русский язык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Литература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Математика</w:t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Окружающий мир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(музыка, ИЗО)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Технология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65C50"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Кабинет 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>начальных  классов</w:t>
            </w:r>
          </w:p>
          <w:p w:rsidR="00444388" w:rsidRPr="00B273A4" w:rsidRDefault="00444388" w:rsidP="006C3699">
            <w:pPr>
              <w:shd w:val="clear" w:color="auto" w:fill="FFFFFF"/>
              <w:jc w:val="center"/>
              <w:rPr>
                <w:b/>
                <w:bCs/>
                <w:caps/>
                <w:sz w:val="24"/>
                <w:szCs w:val="24"/>
                <w:u w:val="single"/>
              </w:rPr>
            </w:pPr>
            <w:r w:rsidRPr="00B273A4">
              <w:rPr>
                <w:b/>
                <w:bCs/>
                <w:caps/>
                <w:sz w:val="24"/>
                <w:szCs w:val="24"/>
                <w:u w:val="single"/>
              </w:rPr>
              <w:t>1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Принтер-2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-проигрыватель-1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 «Атланта»-1</w:t>
            </w:r>
          </w:p>
          <w:p w:rsidR="00444388" w:rsidRPr="00DD44F5" w:rsidRDefault="00444388" w:rsidP="006C3699">
            <w:pPr>
              <w:shd w:val="clear" w:color="auto" w:fill="FFFFFF"/>
              <w:rPr>
                <w:caps/>
                <w:sz w:val="22"/>
                <w:szCs w:val="22"/>
              </w:rPr>
            </w:pPr>
          </w:p>
          <w:p w:rsidR="00444388" w:rsidRPr="00265CCB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D44F5">
              <w:rPr>
                <w:sz w:val="24"/>
                <w:szCs w:val="24"/>
              </w:rPr>
              <w:t>Правописание</w:t>
            </w:r>
            <w:r w:rsidRPr="00265CCB">
              <w:rPr>
                <w:sz w:val="24"/>
                <w:szCs w:val="24"/>
              </w:rPr>
              <w:t xml:space="preserve"> согласных в корне</w:t>
            </w:r>
          </w:p>
          <w:p w:rsidR="00444388" w:rsidRPr="00265CCB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Сог</w:t>
            </w:r>
            <w:r>
              <w:rPr>
                <w:sz w:val="24"/>
                <w:szCs w:val="24"/>
              </w:rPr>
              <w:t>ласные звуки</w:t>
            </w:r>
          </w:p>
          <w:p w:rsidR="00444388" w:rsidRPr="00265CCB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предложения. </w:t>
            </w:r>
          </w:p>
          <w:p w:rsidR="00444388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</w:t>
            </w:r>
          </w:p>
          <w:p w:rsidR="00444388" w:rsidRPr="003C3E4E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C3E4E">
              <w:rPr>
                <w:sz w:val="24"/>
                <w:szCs w:val="24"/>
              </w:rPr>
              <w:t>Гласны</w:t>
            </w:r>
            <w:r>
              <w:rPr>
                <w:sz w:val="24"/>
                <w:szCs w:val="24"/>
              </w:rPr>
              <w:t xml:space="preserve">е звуки и буквы </w:t>
            </w:r>
            <w:r w:rsidRPr="003C3E4E">
              <w:rPr>
                <w:sz w:val="24"/>
                <w:szCs w:val="24"/>
              </w:rPr>
              <w:t xml:space="preserve">                        </w:t>
            </w:r>
          </w:p>
          <w:p w:rsidR="00444388" w:rsidRPr="00265CCB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</w:t>
            </w:r>
          </w:p>
          <w:p w:rsidR="00444388" w:rsidRPr="00265CCB" w:rsidRDefault="00444388" w:rsidP="006C369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Правописание</w:t>
            </w:r>
            <w:r>
              <w:rPr>
                <w:sz w:val="24"/>
                <w:szCs w:val="24"/>
              </w:rPr>
              <w:t xml:space="preserve"> безударных гласных в корне 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Демонстрационное пособие «Касса лента букв»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подвижная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букв с магнитным креплением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букв «Учись читать»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сюжетных картинок по развитию речи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разрезных слогов для классной азбуки</w:t>
            </w: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444388" w:rsidRPr="00820ABA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детских писателей</w:t>
            </w:r>
          </w:p>
          <w:p w:rsidR="00444388" w:rsidRPr="00F65C50" w:rsidRDefault="00444388" w:rsidP="006C3699">
            <w:pPr>
              <w:rPr>
                <w:sz w:val="24"/>
                <w:szCs w:val="24"/>
              </w:rPr>
            </w:pP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265CCB">
              <w:rPr>
                <w:sz w:val="24"/>
                <w:szCs w:val="24"/>
              </w:rPr>
              <w:t>Математика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Состав числа.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Точка. Луч. Линия.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Равенства.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Нерав</w:t>
            </w:r>
            <w:r>
              <w:rPr>
                <w:sz w:val="24"/>
                <w:szCs w:val="24"/>
              </w:rPr>
              <w:t xml:space="preserve">енства.                       </w:t>
            </w:r>
            <w:r w:rsidRPr="00265CCB">
              <w:rPr>
                <w:sz w:val="24"/>
                <w:szCs w:val="24"/>
              </w:rPr>
              <w:t xml:space="preserve">                                      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Многоугольники                                         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Компоненты сложения</w:t>
            </w:r>
          </w:p>
          <w:p w:rsidR="00444388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Решение задачи.</w:t>
            </w:r>
          </w:p>
          <w:p w:rsidR="00444388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C478E">
              <w:rPr>
                <w:sz w:val="24"/>
                <w:szCs w:val="24"/>
              </w:rPr>
              <w:t>Компоненты вычитания</w:t>
            </w:r>
          </w:p>
          <w:p w:rsidR="00444388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</w:t>
            </w:r>
          </w:p>
          <w:p w:rsidR="00444388" w:rsidRPr="00B273A4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Весёлая математика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Демонстрационный материал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Модель часов демонстрационная – 1 шт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Весы учебные с гирями – 1 шт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Метр демонстрационный – 1 шт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Учись считать (набор счетного материала</w:t>
            </w:r>
            <w:r>
              <w:rPr>
                <w:sz w:val="24"/>
                <w:szCs w:val="24"/>
              </w:rPr>
              <w:t>)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Лесенка счётная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мозаика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 геометрических тел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 с магнитным креплением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Перекидное табло для устного счёта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Суперпапка «Математика от 1 до 20»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 «Учись считать»</w:t>
            </w:r>
          </w:p>
          <w:p w:rsidR="0044438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«Сказочный счёт»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чертёжных инструментов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</w:p>
          <w:p w:rsidR="00444388" w:rsidRPr="00820ABA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Окружающий мир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Глобус.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 демонстрационные «Окружающий мир»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«Физическая карта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растений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«Полезные ископаемые»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семян к гербарию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 овощей и фруктов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ОБЖ</w:t>
            </w:r>
            <w:r w:rsidRPr="00265CCB">
              <w:rPr>
                <w:sz w:val="24"/>
                <w:szCs w:val="24"/>
              </w:rPr>
              <w:t xml:space="preserve">   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Изоискусство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«Государственная Третьяковская галерея»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«Уроки рисования»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«Русская народная игрушка»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«Основы декоративно-прикладного искусства»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«Введение в цветоведение»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 подъёмно-поворотный с двумя плоскостями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Музыка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«Мир музыкальных инструментов»</w:t>
            </w:r>
          </w:p>
          <w:p w:rsidR="00444388" w:rsidRDefault="00444388" w:rsidP="006C3699">
            <w:pPr>
              <w:shd w:val="clear" w:color="auto" w:fill="FFFFFF"/>
              <w:jc w:val="center"/>
              <w:rPr>
                <w:b/>
                <w:bCs/>
                <w:caps/>
                <w:sz w:val="24"/>
                <w:szCs w:val="24"/>
                <w:u w:val="single"/>
              </w:rPr>
            </w:pPr>
          </w:p>
          <w:p w:rsidR="00444388" w:rsidRDefault="00444388" w:rsidP="006C3699">
            <w:pPr>
              <w:shd w:val="clear" w:color="auto" w:fill="FFFFFF"/>
              <w:jc w:val="center"/>
              <w:rPr>
                <w:b/>
                <w:bCs/>
                <w:caps/>
                <w:sz w:val="24"/>
                <w:szCs w:val="24"/>
                <w:u w:val="single"/>
              </w:rPr>
            </w:pPr>
            <w:r w:rsidRPr="00B273A4">
              <w:rPr>
                <w:b/>
                <w:bCs/>
                <w:caps/>
                <w:sz w:val="24"/>
                <w:szCs w:val="24"/>
                <w:u w:val="single"/>
              </w:rPr>
              <w:t>3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Принтер-2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Сканер-1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-проигрыватель-1</w:t>
            </w:r>
          </w:p>
          <w:p w:rsidR="00444388" w:rsidRPr="00B273A4" w:rsidRDefault="00444388" w:rsidP="006C3699">
            <w:pPr>
              <w:shd w:val="clear" w:color="auto" w:fill="FFFFFF"/>
              <w:rPr>
                <w:b/>
                <w:bCs/>
                <w:caps/>
                <w:sz w:val="24"/>
                <w:szCs w:val="24"/>
                <w:u w:val="single"/>
              </w:rPr>
            </w:pP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Русский язык.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Мягкий знак после шипящих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Правописание непроизносимых согласных в корне.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Род и число имен существительных.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Род имен прилагательных.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Число имен прилагательных.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Правописание окончаний имен пр</w:t>
            </w:r>
            <w:r>
              <w:rPr>
                <w:sz w:val="24"/>
                <w:szCs w:val="24"/>
              </w:rPr>
              <w:t xml:space="preserve">илагательных            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Правописание не с глаголами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Разделительный Ъ.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Образец фонетического разбора.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Суффиксы.</w:t>
            </w:r>
          </w:p>
          <w:p w:rsidR="00444388" w:rsidRDefault="00444388" w:rsidP="006C3699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Приставки пиши слитно.</w:t>
            </w: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444388" w:rsidRPr="005C0BF7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детских писателей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Математика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Увеличение и уменьшение чисел.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Уравнения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Действия с числом нуль.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Умножение и деление с</w:t>
            </w:r>
            <w:r>
              <w:rPr>
                <w:sz w:val="24"/>
                <w:szCs w:val="24"/>
              </w:rPr>
              <w:t xml:space="preserve">уммы на число              </w:t>
            </w:r>
            <w:r w:rsidRPr="00265CCB">
              <w:rPr>
                <w:sz w:val="24"/>
                <w:szCs w:val="24"/>
              </w:rPr>
              <w:t>Деление с остатком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Периметр и площадь многоугольника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Письменное умножение</w:t>
            </w:r>
          </w:p>
          <w:p w:rsidR="00444388" w:rsidRDefault="00444388" w:rsidP="006C3699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Письменное деление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чертёжных инструментов</w:t>
            </w:r>
          </w:p>
          <w:p w:rsidR="00444388" w:rsidRPr="00265CCB" w:rsidRDefault="00444388" w:rsidP="005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«Тела геометрические»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Окружающий мир</w:t>
            </w:r>
          </w:p>
          <w:p w:rsidR="00444388" w:rsidRPr="00820ABA" w:rsidRDefault="00444388" w:rsidP="006C369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ОБЖ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Глобус.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 демонстрационные «Окружающий мир»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Компас.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«Природные зоны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«Физическая карта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растений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семян к гербарию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химической посуды и принадлежностей по химии(для практических работ)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древесных пород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промышленных образцов тканей и нитей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«Лён»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«Шёлк»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«Полезные ископаемые»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Изоискусство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«Государственная Третьяковская галерея»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«Уроки рисования»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«Русская народная игрушка»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«Основы декоративно-прикладного искусства»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«Введение в цветоведение»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 подъёмно-поворотный с двумя плоскостями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Музыка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Pr="00714275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«Мир музыкальных инструментов»</w:t>
            </w:r>
            <w:r w:rsidRPr="00714275">
              <w:rPr>
                <w:sz w:val="24"/>
                <w:szCs w:val="24"/>
              </w:rPr>
              <w:t xml:space="preserve">                     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Русский язык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Литература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Математика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Окружающий мир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(музыка, ИЗО)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Технология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27131"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Кабинет 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>начальных классов</w:t>
            </w:r>
            <w:r w:rsidRPr="00F27131">
              <w:rPr>
                <w:b/>
                <w:bCs/>
                <w:i/>
                <w:iCs/>
                <w:caps/>
                <w:sz w:val="24"/>
                <w:szCs w:val="24"/>
              </w:rPr>
              <w:t>.</w:t>
            </w:r>
          </w:p>
          <w:p w:rsidR="00444388" w:rsidRPr="00003DE8" w:rsidRDefault="00444388" w:rsidP="006C3699">
            <w:pPr>
              <w:shd w:val="clear" w:color="auto" w:fill="FFFFFF"/>
              <w:rPr>
                <w:b/>
                <w:bCs/>
                <w:caps/>
                <w:sz w:val="24"/>
                <w:szCs w:val="24"/>
                <w:u w:val="single"/>
              </w:rPr>
            </w:pPr>
            <w:r w:rsidRPr="00003DE8">
              <w:rPr>
                <w:b/>
                <w:bCs/>
                <w:caps/>
                <w:sz w:val="24"/>
                <w:szCs w:val="24"/>
              </w:rPr>
              <w:t xml:space="preserve">                             </w:t>
            </w:r>
            <w:r w:rsidRPr="00003DE8">
              <w:rPr>
                <w:b/>
                <w:bCs/>
                <w:caps/>
                <w:sz w:val="24"/>
                <w:szCs w:val="24"/>
                <w:u w:val="single"/>
              </w:rPr>
              <w:t>2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</w:t>
            </w:r>
          </w:p>
          <w:p w:rsidR="00444388" w:rsidRPr="00003DE8" w:rsidRDefault="00444388" w:rsidP="006C3699">
            <w:pPr>
              <w:shd w:val="clear" w:color="auto" w:fill="FFFFFF"/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Русский язык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Части речи.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Разделительный мягкий знак.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Однокоренные слова и формы одного и того же слова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Разбор слова по составу.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Словарные слова</w:t>
            </w: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444388" w:rsidRPr="005C0BF7" w:rsidRDefault="00444388" w:rsidP="006C369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детских писателей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Математика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Сложение с переходом через десяток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Вычитание с переходом через десяток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Прямые и обратные задачи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Углы     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Умножение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Компоненты умножения</w:t>
            </w:r>
          </w:p>
          <w:p w:rsidR="00444388" w:rsidRPr="00265CCB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Компоненты деления</w:t>
            </w:r>
          </w:p>
          <w:p w:rsidR="00444388" w:rsidRDefault="00444388" w:rsidP="006C369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Цена. Количество. Стоимость.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Демонстрационный материал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Модель часов демонстрационная – 1 шт</w:t>
            </w:r>
          </w:p>
          <w:p w:rsidR="00444388" w:rsidRPr="00265CCB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Весы учебные с гирями – 1 шт</w:t>
            </w:r>
          </w:p>
          <w:p w:rsidR="00444388" w:rsidRPr="00003DE8" w:rsidRDefault="00444388" w:rsidP="006C36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Метр демонстрационный – 1 ш</w:t>
            </w:r>
            <w:r>
              <w:rPr>
                <w:sz w:val="24"/>
                <w:szCs w:val="24"/>
              </w:rPr>
              <w:t>т</w:t>
            </w:r>
          </w:p>
          <w:p w:rsidR="00444388" w:rsidRDefault="00444388" w:rsidP="005B276B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чертёжных инструментов</w:t>
            </w:r>
          </w:p>
          <w:p w:rsidR="00444388" w:rsidRPr="005B276B" w:rsidRDefault="00444388" w:rsidP="005B276B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B276B">
              <w:rPr>
                <w:sz w:val="24"/>
                <w:szCs w:val="24"/>
              </w:rPr>
              <w:t xml:space="preserve">               </w:t>
            </w: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Окружающий мир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Глобус.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 демонстрационные «Окружающий мир»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Компас.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«Природные зоны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«Физическая карта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растений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семян к гербарию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химической посуды и принадлежностей по химии(для практических работ)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древесных пород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промышленных образцов тканей и нитей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«Лён»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«Шёлк»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«Полезные ископаемые»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Изоискусство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«Уроки рисования»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«Русская народная игрушка»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«Основы декоративно-прикладного искусства»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«Введение в цветоведение»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Музыка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«Мир музыкальных инструментов»</w:t>
            </w:r>
          </w:p>
          <w:p w:rsidR="00444388" w:rsidRDefault="00444388" w:rsidP="006C3699">
            <w:pPr>
              <w:shd w:val="clear" w:color="auto" w:fill="FFFFFF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                           </w:t>
            </w:r>
          </w:p>
          <w:p w:rsidR="00444388" w:rsidRDefault="00444388" w:rsidP="006C3699">
            <w:pPr>
              <w:shd w:val="clear" w:color="auto" w:fill="FFFFFF"/>
              <w:rPr>
                <w:b/>
                <w:bCs/>
                <w:caps/>
                <w:sz w:val="24"/>
                <w:szCs w:val="24"/>
                <w:u w:val="single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                                                 </w:t>
            </w:r>
            <w:r w:rsidRPr="00003DE8">
              <w:rPr>
                <w:b/>
                <w:bCs/>
                <w:caps/>
                <w:sz w:val="24"/>
                <w:szCs w:val="24"/>
                <w:u w:val="single"/>
              </w:rPr>
              <w:t>4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                            Русский язык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Три склонения имен существительных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Падежи.</w:t>
            </w:r>
          </w:p>
          <w:p w:rsidR="00444388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Окончания имен существительных.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Как определить спряжение глагола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Местоимение.      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Склонение личных местоимений.</w:t>
            </w:r>
          </w:p>
          <w:p w:rsidR="00444388" w:rsidRPr="00265CCB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ь после шипящих.</w:t>
            </w:r>
          </w:p>
          <w:p w:rsidR="00444388" w:rsidRDefault="00444388" w:rsidP="006C369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Однородные члены предложения.</w:t>
            </w:r>
          </w:p>
          <w:p w:rsidR="00444388" w:rsidRDefault="00444388" w:rsidP="006C3699">
            <w:pPr>
              <w:jc w:val="center"/>
              <w:rPr>
                <w:sz w:val="24"/>
                <w:szCs w:val="24"/>
              </w:rPr>
            </w:pPr>
          </w:p>
          <w:p w:rsidR="00444388" w:rsidRPr="00265CCB" w:rsidRDefault="00444388" w:rsidP="006C3699">
            <w:pPr>
              <w:jc w:val="center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Математика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Плакаты: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Умножение и деление числа на произведения 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Сложение и вычитание величин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Письменное умножени</w:t>
            </w:r>
            <w:r>
              <w:rPr>
                <w:sz w:val="24"/>
                <w:szCs w:val="24"/>
              </w:rPr>
              <w:t xml:space="preserve">е на двузначное число     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Письменное умножение на трехзначное число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Приемы письменного деления с остатком</w:t>
            </w:r>
          </w:p>
          <w:p w:rsidR="00444388" w:rsidRPr="00265CCB" w:rsidRDefault="00444388" w:rsidP="006C3699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Скорость. Время. Расстояние.</w:t>
            </w:r>
          </w:p>
          <w:p w:rsidR="00444388" w:rsidRPr="00265CCB" w:rsidRDefault="00444388" w:rsidP="006C3699">
            <w:pPr>
              <w:ind w:left="720"/>
              <w:rPr>
                <w:sz w:val="24"/>
                <w:szCs w:val="24"/>
              </w:rPr>
            </w:pP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265CCB">
              <w:rPr>
                <w:sz w:val="24"/>
                <w:szCs w:val="24"/>
              </w:rPr>
              <w:t>Окружающий мир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Глобус.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 демонстрационные «Окружающий мир»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Компас. 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«Природные зоны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Учебная карта «Физическая карта России»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растений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семян к гербарию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химической посуды и принадлежностей по химии(для практических работ)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древесных пород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промышленных образцов тканей и нитей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«Лён»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«Шёлк»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«Полезные ископаемые»</w:t>
            </w: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ОБЖ</w:t>
            </w:r>
          </w:p>
          <w:p w:rsidR="00444388" w:rsidRDefault="00444388" w:rsidP="006C3699">
            <w:pPr>
              <w:pStyle w:val="ListParagraph"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Изоискусство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44388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«Уроки рисования»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«Русская народная игрушка»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«Основы декоративно-прикладного искусства»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«Введение в цветоведение»</w:t>
            </w:r>
          </w:p>
          <w:p w:rsidR="00444388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Музыка</w:t>
            </w:r>
            <w:r w:rsidRPr="00265CCB">
              <w:rPr>
                <w:sz w:val="24"/>
                <w:szCs w:val="24"/>
              </w:rPr>
              <w:t xml:space="preserve"> </w:t>
            </w:r>
          </w:p>
          <w:p w:rsidR="00444388" w:rsidRDefault="00444388" w:rsidP="006C369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«Мир музыкальных инструментов»</w:t>
            </w:r>
          </w:p>
          <w:p w:rsidR="00444388" w:rsidRPr="00F65C50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7131">
              <w:rPr>
                <w:b/>
                <w:bCs/>
                <w:i/>
                <w:iCs/>
                <w:caps/>
                <w:sz w:val="24"/>
                <w:szCs w:val="24"/>
              </w:rPr>
              <w:t>Кабинет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немецкого языка</w:t>
            </w:r>
            <w:r w:rsidRPr="00AE6382">
              <w:rPr>
                <w:sz w:val="24"/>
                <w:szCs w:val="24"/>
              </w:rPr>
              <w:t xml:space="preserve">              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</w:t>
            </w:r>
          </w:p>
          <w:p w:rsidR="00444388" w:rsidRPr="00AE6382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Телевизор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Видеомагнитофон</w:t>
            </w:r>
          </w:p>
          <w:p w:rsidR="00444388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AE6382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карты Германии </w:t>
            </w:r>
          </w:p>
          <w:p w:rsidR="00444388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по грамматике для начальной школы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касса  букв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алфавит в картинках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в картинках</w:t>
            </w:r>
          </w:p>
          <w:p w:rsidR="00444388" w:rsidRDefault="00444388" w:rsidP="006C3699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4388" w:rsidRDefault="00444388" w:rsidP="006C369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EA1D73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  <w:p w:rsidR="00444388" w:rsidRPr="005B276B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B276B">
              <w:rPr>
                <w:sz w:val="24"/>
                <w:szCs w:val="24"/>
              </w:rPr>
              <w:t xml:space="preserve">карты Германии </w:t>
            </w:r>
          </w:p>
          <w:p w:rsidR="00444388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по грамматике для начальной школы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касса  букв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алфавит в картинках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в картинках</w:t>
            </w:r>
          </w:p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EA1D73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  <w:p w:rsidR="00444388" w:rsidRPr="00AE6382" w:rsidRDefault="00444388" w:rsidP="006C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язык</w:t>
            </w:r>
          </w:p>
          <w:p w:rsidR="00444388" w:rsidRDefault="00444388" w:rsidP="006C369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по грамматике для начальной школы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алфавит в картинках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в картинках</w:t>
            </w:r>
          </w:p>
          <w:p w:rsidR="00444388" w:rsidRPr="00AE6382" w:rsidRDefault="00444388" w:rsidP="006C3699">
            <w:pPr>
              <w:jc w:val="center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Физическая культура</w:t>
            </w:r>
          </w:p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СПОРТИВНЫЙ ЗАЛ</w:t>
            </w:r>
          </w:p>
          <w:p w:rsidR="00444388" w:rsidRPr="00793642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1-4  классы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0"/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Канат – 1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Кольцо баскетбольное -4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Скамейки гимнаст. – 2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Перекладина -1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Стенка гимнастическая -4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Рулетка -1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футбольные -2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теннисные -9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резиновые -7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Скакалки – 23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Обручи- 12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Кегли – 2</w:t>
            </w:r>
            <w:r>
              <w:rPr>
                <w:sz w:val="24"/>
                <w:szCs w:val="24"/>
              </w:rPr>
              <w:t xml:space="preserve"> </w:t>
            </w:r>
            <w:r w:rsidRPr="00AE6382">
              <w:rPr>
                <w:sz w:val="24"/>
                <w:szCs w:val="24"/>
              </w:rPr>
              <w:t>ком.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«Настольн</w:t>
            </w:r>
            <w:r>
              <w:rPr>
                <w:sz w:val="24"/>
                <w:szCs w:val="24"/>
              </w:rPr>
              <w:t>ый</w:t>
            </w:r>
            <w:r w:rsidRPr="00AE6382">
              <w:rPr>
                <w:sz w:val="24"/>
                <w:szCs w:val="24"/>
              </w:rPr>
              <w:t xml:space="preserve"> теннис» – 2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Ракетки - 6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волейбольные – 5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баскетбольные -5</w:t>
            </w:r>
          </w:p>
          <w:p w:rsidR="00444388" w:rsidRPr="00AE6382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Маты гимнастические -5</w:t>
            </w:r>
          </w:p>
          <w:p w:rsidR="00444388" w:rsidRPr="005B276B" w:rsidRDefault="00444388" w:rsidP="0086507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68"/>
              </w:tabs>
              <w:ind w:left="108" w:firstLine="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Бадминтон – 4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E63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spacing w:line="274" w:lineRule="exact"/>
              <w:ind w:right="91"/>
              <w:rPr>
                <w:b/>
                <w:bCs/>
                <w:sz w:val="24"/>
                <w:szCs w:val="24"/>
              </w:rPr>
            </w:pPr>
            <w:r w:rsidRPr="00AE6382">
              <w:rPr>
                <w:b/>
                <w:bCs/>
                <w:sz w:val="24"/>
                <w:szCs w:val="24"/>
              </w:rPr>
              <w:t>Основное общее образование, основная общеобразовательная программа основного общего образования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Русского языка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и литературы</w:t>
            </w:r>
          </w:p>
          <w:p w:rsidR="00444388" w:rsidRPr="00AE6382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AE6382" w:rsidRDefault="00444388" w:rsidP="006C3699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Словари</w:t>
            </w:r>
          </w:p>
          <w:p w:rsidR="00444388" w:rsidRPr="00AE6382" w:rsidRDefault="00444388" w:rsidP="006C3699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Репродукции картин</w:t>
            </w:r>
          </w:p>
          <w:p w:rsidR="00444388" w:rsidRPr="00AE6382" w:rsidRDefault="00444388" w:rsidP="006C3699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Словари</w:t>
            </w:r>
          </w:p>
          <w:p w:rsidR="00444388" w:rsidRPr="00AE6382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класс: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(15)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Разделительные Ъ и Ь.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Буквы О – А в корнях –лаг-, -лож-, -раст-(-ращ-) –рос-.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Три склонения имён существительных.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Буквы Ы – И после Ц.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Склонение имён существительных.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Склонение имён прилагательных.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Безударные гласные в окончаниях прилагательных.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Правописание –тся и – ться в глаголах.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Буквы  е и и в корнях с чередованием.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Как определить  спряжение глаголов с безударным личным   окончанием.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Спряжение глаголов.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Употребление ь на конце слов после шипящих.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Однородные члены предложения.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Члены предложения.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Прямая речь.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           </w:t>
            </w:r>
            <w:r w:rsidRPr="00AE6382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(12)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Чередующиеся гласные в корнях.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Гласные в приставках пре- - при-.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Не с существительными.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Не с прилагательными.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Дефисное написание сложных прилагательных.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 и НН в суффиксах имён прилагательных.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Разряды местоимений.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Непроверяемые и проверяемые гласные в корне слова.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Чередующиеся гласные в корне слова и его конечный согласный.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Чередующиеся гласные в корне, зависящие от суффикса.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Чередующиеся гласные в корне, зависящие от ударения.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Чередующиеся гласные в корне, зависящие от значения слова.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5B276B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( 34)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Причастие как особая форма глагола.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Причастный оборот.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Действительные и страдательные причастия.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Слитное и раздельное написание НЕ с причастиями.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 и НН в суффиксах страдательных причастий прошедшего времени и прилагательных, образованных от глаголов.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Деепричастие как особая форма глагола.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Деепричастный оборот.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Понятие о наречии.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Степени сравнения наречий.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НЕ с наречиями на –О, -Е.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Дефис между частями слов в наречиях.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Ь после шипящих на конце наречий.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Морфологический разбор наречия.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Причастие как особая форма глагола.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Причастный оборот.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Действительные и страдательные причастия.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НЕ с причастиями.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 и НН в суффиксах страдательных причастий и прилагательных, образованных от глаголов.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Гласные перед Н и НН в страдательных причастиях и прилагательных, образованных от глаголов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Морфологический разбор причастий.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Деепричастие как особая форма глагола.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Деепричастный оборот.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Правописание деепричастий.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Употребление деепричастий.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Морфологический разбор деепричастия.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Понятие о союзе.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Значение подчинительных и сочинительных союзов.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Отличие союзов от омонимичных местоимений и наречий.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Запятая между союзами в сложном предложении.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Пунктуация при однородных членах, связанных сочинительными союзами.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Понятие о предлоге.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Производные и непроизводные предлоги.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Понятие о частице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Разряды частиц.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            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(5)</w:t>
            </w:r>
          </w:p>
          <w:p w:rsidR="00444388" w:rsidRPr="00AE6382" w:rsidRDefault="00444388" w:rsidP="0086507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Тире между подлежащим и сказуемым.</w:t>
            </w:r>
          </w:p>
          <w:p w:rsidR="00444388" w:rsidRPr="00AE6382" w:rsidRDefault="00444388" w:rsidP="0086507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Союзы при однородных членах предложения.</w:t>
            </w:r>
          </w:p>
          <w:p w:rsidR="00444388" w:rsidRPr="00AE6382" w:rsidRDefault="00444388" w:rsidP="0086507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444388" w:rsidRPr="00AE6382" w:rsidRDefault="00444388" w:rsidP="0086507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Предложения с прямой речью.</w:t>
            </w:r>
          </w:p>
          <w:p w:rsidR="00444388" w:rsidRPr="00AE6382" w:rsidRDefault="00444388" w:rsidP="0086507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Односоставные предложения.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          </w:t>
            </w:r>
          </w:p>
          <w:p w:rsidR="00444388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5B276B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Таблицы(6)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Знаки препинания в сложносочинённом предложении.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Знаки препинания в сложноподчинённом предложении.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Сложноподчинённые предложения с несколькими придаточными.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Пунктуация в сложных предложениях с сочинительной и подчинительной связью.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  <w:p w:rsidR="00444388" w:rsidRPr="00AE6382" w:rsidRDefault="00444388" w:rsidP="0086507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Стили речи.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Литература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 </w:t>
            </w: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Портреты русских писателей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Раздаточный материал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Собрание книг художественной литературы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 xml:space="preserve">  6 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Портреты русских писателей </w:t>
            </w:r>
            <w:r w:rsidRPr="00AE6382">
              <w:rPr>
                <w:sz w:val="24"/>
                <w:szCs w:val="24"/>
              </w:rPr>
              <w:tab/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Раздаточный материал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Собрание книг художественной литературы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5B276B" w:rsidRDefault="00444388" w:rsidP="005B276B">
            <w:pPr>
              <w:rPr>
                <w:sz w:val="24"/>
                <w:szCs w:val="24"/>
              </w:rPr>
            </w:pPr>
            <w:r w:rsidRPr="005B276B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Портреты русских писателей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Раздаточный материал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Собрание книг художественной литературы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tabs>
                <w:tab w:val="left" w:pos="708"/>
                <w:tab w:val="left" w:pos="1416"/>
                <w:tab w:val="left" w:pos="325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к</w:t>
            </w:r>
            <w:r w:rsidRPr="00AE6382">
              <w:rPr>
                <w:b/>
                <w:bCs/>
                <w:i/>
                <w:iCs/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Портреты русских писателей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Раздаточный материал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Собрание книг художественной литературы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Default="00444388" w:rsidP="005B276B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Портреты ру</w:t>
            </w:r>
            <w:r>
              <w:rPr>
                <w:sz w:val="24"/>
                <w:szCs w:val="24"/>
              </w:rPr>
              <w:t>сских писате</w:t>
            </w:r>
            <w:r w:rsidRPr="00AE6382">
              <w:rPr>
                <w:sz w:val="24"/>
                <w:szCs w:val="24"/>
              </w:rPr>
              <w:t>лей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Раздаточный материал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Собрание книг художественной литературы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caps/>
                <w:sz w:val="24"/>
                <w:szCs w:val="24"/>
              </w:rPr>
              <w:t xml:space="preserve">         </w:t>
            </w: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 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Кабинет 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немецкого </w:t>
            </w: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языка 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Телевизор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5B276B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Видеомагнитофон</w:t>
            </w:r>
          </w:p>
          <w:p w:rsidR="00444388" w:rsidRPr="005B276B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B276B">
              <w:rPr>
                <w:sz w:val="24"/>
                <w:szCs w:val="24"/>
              </w:rPr>
              <w:t>Магнитофон</w:t>
            </w:r>
            <w:r w:rsidRPr="005B276B">
              <w:rPr>
                <w:sz w:val="24"/>
                <w:szCs w:val="24"/>
              </w:rPr>
              <w:tab/>
            </w:r>
          </w:p>
          <w:p w:rsidR="00444388" w:rsidRPr="005B276B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касса  букв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алфавит в картинках 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Pr="00AE6382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контрольного чтения (30 шт)</w:t>
            </w:r>
          </w:p>
          <w:p w:rsidR="00444388" w:rsidRPr="00AE6382" w:rsidRDefault="00444388" w:rsidP="006C3699">
            <w:pPr>
              <w:ind w:left="1416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контрольного чтения (30 шт)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контрольного чтения (30 шт)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России </w:t>
            </w:r>
          </w:p>
          <w:p w:rsidR="00444388" w:rsidRPr="005B276B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Германии 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математики</w:t>
            </w:r>
          </w:p>
          <w:p w:rsidR="00444388" w:rsidRPr="00AE6382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444388" w:rsidRPr="005B276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B276B">
              <w:rPr>
                <w:sz w:val="24"/>
                <w:szCs w:val="24"/>
              </w:rPr>
              <w:t>Телевизор</w:t>
            </w:r>
          </w:p>
          <w:p w:rsidR="00444388" w:rsidRPr="005B276B" w:rsidRDefault="00444388" w:rsidP="005B276B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Pr="00265CC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5CCB">
              <w:rPr>
                <w:sz w:val="24"/>
                <w:szCs w:val="24"/>
              </w:rPr>
              <w:t xml:space="preserve">Таблицы демонстрационные "Математика 5 класс"  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760C8">
              <w:rPr>
                <w:sz w:val="24"/>
                <w:szCs w:val="24"/>
              </w:rPr>
              <w:t>Портреты выдающихся математиков</w:t>
            </w:r>
          </w:p>
          <w:p w:rsidR="00444388" w:rsidRPr="005B276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Комплект инструментов классных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760C8">
              <w:rPr>
                <w:sz w:val="24"/>
                <w:szCs w:val="24"/>
              </w:rPr>
              <w:t xml:space="preserve">Таблицы демонстрационные "Математика 6 класс"  </w:t>
            </w:r>
          </w:p>
          <w:p w:rsidR="00444388" w:rsidRDefault="00444388" w:rsidP="00865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760C8">
              <w:rPr>
                <w:sz w:val="24"/>
                <w:szCs w:val="24"/>
              </w:rPr>
              <w:t>Портреты выдающихся математиков</w:t>
            </w:r>
          </w:p>
          <w:p w:rsidR="00444388" w:rsidRPr="005B276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Комплект инструментов классных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Default="00444388" w:rsidP="00865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Default="00444388" w:rsidP="00865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760C8">
              <w:rPr>
                <w:sz w:val="24"/>
                <w:szCs w:val="24"/>
              </w:rPr>
              <w:t>Портреты выдающихся математиков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Комплект инструментов классных </w:t>
            </w:r>
            <w:r w:rsidRPr="00A305C9">
              <w:rPr>
                <w:sz w:val="24"/>
                <w:szCs w:val="24"/>
              </w:rPr>
              <w:t xml:space="preserve">Таблицы демонстрационные "Алгебра 7 класс"  </w:t>
            </w:r>
          </w:p>
          <w:p w:rsidR="00444388" w:rsidRPr="005B276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305C9">
              <w:rPr>
                <w:sz w:val="24"/>
                <w:szCs w:val="24"/>
              </w:rPr>
              <w:t xml:space="preserve">Таблицы демонстрационные "Геометрия 7 класс" 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Pr="00265CC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Таблицы демонстрационные "Алгебра 8 класс"  </w:t>
            </w:r>
          </w:p>
          <w:p w:rsidR="00444388" w:rsidRPr="005B276B" w:rsidRDefault="00444388" w:rsidP="0086507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Таблицы демонстрационные "Геометрия 8 класс" 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Pr="00265CCB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Таблицы демонстрационные "Алгебра 9 класс"  </w:t>
            </w:r>
          </w:p>
          <w:p w:rsidR="00444388" w:rsidRPr="005B276B" w:rsidRDefault="00444388" w:rsidP="0086507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Таблицы демонстрационные "Геометрия 9 класс"  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информатики</w:t>
            </w:r>
          </w:p>
          <w:p w:rsidR="00444388" w:rsidRPr="00532E86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2E86">
              <w:rPr>
                <w:b/>
                <w:bCs/>
                <w:i/>
                <w:iCs/>
                <w:sz w:val="24"/>
                <w:szCs w:val="24"/>
              </w:rPr>
              <w:t>5 - 9 классы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– 13</w:t>
            </w:r>
          </w:p>
          <w:p w:rsidR="00444388" w:rsidRPr="005B276B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РМ -1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РМ учителя  -2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Интерактивная доска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Настенный экран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 маркерная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Принтер – 3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 – 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Ксерокс-1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Модем – 1 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Проектор – 1 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Мультимедийная мышь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Цифровой фотоаппарат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 -8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РМ -13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Комплект плакатов «Информатика и ИКТ. 5-6 классы»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Стандартный базовый пакет программного обеспечения «Первая помощь 1.0»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Стандартный базовый пакет программного обеспечения «Первая помощь 2.0»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E6382">
              <w:rPr>
                <w:b/>
                <w:bCs/>
                <w:caps/>
                <w:sz w:val="24"/>
                <w:szCs w:val="24"/>
              </w:rPr>
              <w:t>Кабинет истории</w:t>
            </w:r>
            <w:r>
              <w:rPr>
                <w:b/>
                <w:bCs/>
                <w:caps/>
                <w:sz w:val="24"/>
                <w:szCs w:val="24"/>
              </w:rPr>
              <w:t>, ГЕОГРАФИИ</w:t>
            </w:r>
          </w:p>
          <w:p w:rsidR="00444388" w:rsidRPr="00AE6382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Pr="00CA14A2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</w:p>
          <w:p w:rsidR="00444388" w:rsidRPr="00265CCB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Pr="00AE6382" w:rsidRDefault="00444388" w:rsidP="005B27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Карты: 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Древний восток (Египет и Передняя Азия)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Древняя Греция (</w:t>
            </w:r>
            <w:r w:rsidRPr="00265CCB">
              <w:rPr>
                <w:sz w:val="24"/>
                <w:szCs w:val="24"/>
                <w:lang w:val="en-US"/>
              </w:rPr>
              <w:t>V</w:t>
            </w:r>
            <w:r w:rsidRPr="00265CCB">
              <w:rPr>
                <w:sz w:val="24"/>
                <w:szCs w:val="24"/>
              </w:rPr>
              <w:t xml:space="preserve"> век до н.э.)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Индия и Китай.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5CCB">
              <w:rPr>
                <w:sz w:val="24"/>
                <w:szCs w:val="24"/>
              </w:rPr>
              <w:t>авоевания Александра Македонского.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Древняя Италия.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Римское государство </w:t>
            </w:r>
            <w:r w:rsidRPr="00265CCB">
              <w:rPr>
                <w:sz w:val="24"/>
                <w:szCs w:val="24"/>
                <w:lang w:val="en-US"/>
              </w:rPr>
              <w:t>III</w:t>
            </w:r>
            <w:r w:rsidRPr="00265CCB">
              <w:rPr>
                <w:sz w:val="24"/>
                <w:szCs w:val="24"/>
              </w:rPr>
              <w:t xml:space="preserve"> –</w:t>
            </w:r>
            <w:r w:rsidRPr="00265CCB">
              <w:rPr>
                <w:sz w:val="24"/>
                <w:szCs w:val="24"/>
                <w:lang w:val="en-US"/>
              </w:rPr>
              <w:t>II</w:t>
            </w:r>
            <w:r w:rsidRPr="00265CCB">
              <w:rPr>
                <w:sz w:val="24"/>
                <w:szCs w:val="24"/>
              </w:rPr>
              <w:t xml:space="preserve">  вв. до н.э.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Римская империя </w:t>
            </w:r>
            <w:r w:rsidRPr="00265CCB">
              <w:rPr>
                <w:sz w:val="24"/>
                <w:szCs w:val="24"/>
                <w:lang w:val="en-US"/>
              </w:rPr>
              <w:t>I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III</w:t>
            </w:r>
            <w:r w:rsidRPr="00265CCB">
              <w:rPr>
                <w:sz w:val="24"/>
                <w:szCs w:val="24"/>
              </w:rPr>
              <w:t xml:space="preserve"> в. До н. э.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  <w:r w:rsidRPr="00265CCB">
              <w:rPr>
                <w:sz w:val="24"/>
                <w:szCs w:val="24"/>
              </w:rPr>
              <w:t xml:space="preserve">Падение Римской империи.  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6 </w:t>
            </w:r>
            <w:r w:rsidRPr="00741FF6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карт: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Киевское государство в </w:t>
            </w:r>
            <w:r w:rsidRPr="00265CCB">
              <w:rPr>
                <w:sz w:val="24"/>
                <w:szCs w:val="24"/>
                <w:lang w:val="en-US"/>
              </w:rPr>
              <w:t>IX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XI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Русские княжества в </w:t>
            </w:r>
            <w:r w:rsidRPr="00265CCB">
              <w:rPr>
                <w:sz w:val="24"/>
                <w:szCs w:val="24"/>
                <w:lang w:val="en-US"/>
              </w:rPr>
              <w:t>XII</w:t>
            </w:r>
            <w:r w:rsidRPr="00265CCB">
              <w:rPr>
                <w:sz w:val="24"/>
                <w:szCs w:val="24"/>
              </w:rPr>
              <w:t xml:space="preserve"> веке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Борьба с иноземными завоевателями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Образование централизованного государства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Русское государство в </w:t>
            </w:r>
            <w:r w:rsidRPr="00265CCB">
              <w:rPr>
                <w:sz w:val="24"/>
                <w:szCs w:val="24"/>
                <w:lang w:val="en-US"/>
              </w:rPr>
              <w:t>XVI</w:t>
            </w:r>
            <w:r w:rsidRPr="00265CCB">
              <w:rPr>
                <w:sz w:val="24"/>
                <w:szCs w:val="24"/>
              </w:rPr>
              <w:t xml:space="preserve"> веке.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Франкское государство в </w:t>
            </w:r>
            <w:r w:rsidRPr="00265CCB">
              <w:rPr>
                <w:sz w:val="24"/>
                <w:szCs w:val="24"/>
                <w:lang w:val="en-US"/>
              </w:rPr>
              <w:t>V</w:t>
            </w:r>
            <w:r w:rsidRPr="00265CCB">
              <w:rPr>
                <w:sz w:val="24"/>
                <w:szCs w:val="24"/>
              </w:rPr>
              <w:t>-</w:t>
            </w:r>
            <w:r w:rsidRPr="00265CCB">
              <w:rPr>
                <w:sz w:val="24"/>
                <w:szCs w:val="24"/>
                <w:lang w:val="en-US"/>
              </w:rPr>
              <w:t>XI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Европа в </w:t>
            </w:r>
            <w:r w:rsidRPr="00265CCB">
              <w:rPr>
                <w:sz w:val="24"/>
                <w:szCs w:val="24"/>
                <w:lang w:val="en-US"/>
              </w:rPr>
              <w:t>VIII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XI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Крестовые походы.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Арабы в </w:t>
            </w:r>
            <w:r w:rsidRPr="00265CCB">
              <w:rPr>
                <w:sz w:val="24"/>
                <w:szCs w:val="24"/>
                <w:lang w:val="en-US"/>
              </w:rPr>
              <w:t>VII</w:t>
            </w:r>
            <w:r w:rsidRPr="00265CCB">
              <w:rPr>
                <w:sz w:val="24"/>
                <w:szCs w:val="24"/>
              </w:rPr>
              <w:t xml:space="preserve">  - </w:t>
            </w:r>
            <w:r w:rsidRPr="00265CCB">
              <w:rPr>
                <w:sz w:val="24"/>
                <w:szCs w:val="24"/>
                <w:lang w:val="en-US"/>
              </w:rPr>
              <w:t>IX</w:t>
            </w:r>
            <w:r w:rsidRPr="00265CCB">
              <w:rPr>
                <w:sz w:val="24"/>
                <w:szCs w:val="24"/>
              </w:rPr>
              <w:t xml:space="preserve">  в.в.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Индия и Китай в средние века.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Средневековый город.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Ремесло в Древней Руси.</w:t>
            </w:r>
          </w:p>
          <w:p w:rsidR="00444388" w:rsidRDefault="00444388" w:rsidP="006C36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Восстание Уотта Тайлера.</w:t>
            </w:r>
          </w:p>
          <w:p w:rsidR="00444388" w:rsidRPr="005B276B" w:rsidRDefault="00444388" w:rsidP="0086507F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для проверки и актуализации знаний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86507F">
            <w:pPr>
              <w:numPr>
                <w:ilvl w:val="0"/>
                <w:numId w:val="28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AE6382">
              <w:rPr>
                <w:b/>
                <w:bCs/>
                <w:i/>
                <w:iCs/>
                <w:sz w:val="24"/>
                <w:szCs w:val="24"/>
              </w:rPr>
              <w:t>ласс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карт: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1. Расширение государства в </w:t>
            </w:r>
            <w:r w:rsidRPr="00265CCB">
              <w:rPr>
                <w:sz w:val="24"/>
                <w:szCs w:val="24"/>
                <w:lang w:val="en-US"/>
              </w:rPr>
              <w:t>XVI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XVII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2. Русское государство в </w:t>
            </w:r>
            <w:r w:rsidRPr="00265CCB">
              <w:rPr>
                <w:sz w:val="24"/>
                <w:szCs w:val="24"/>
                <w:lang w:val="en-US"/>
              </w:rPr>
              <w:t>XVII</w:t>
            </w:r>
            <w:r w:rsidRPr="00265CCB">
              <w:rPr>
                <w:sz w:val="24"/>
                <w:szCs w:val="24"/>
              </w:rPr>
              <w:t>в.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3. Россия в </w:t>
            </w:r>
            <w:r w:rsidRPr="00265CCB">
              <w:rPr>
                <w:sz w:val="24"/>
                <w:szCs w:val="24"/>
                <w:lang w:val="en-US"/>
              </w:rPr>
              <w:t>XVII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XVIII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4. Россия в </w:t>
            </w:r>
            <w:r w:rsidRPr="00265CCB">
              <w:rPr>
                <w:sz w:val="24"/>
                <w:szCs w:val="24"/>
                <w:lang w:val="en-US"/>
              </w:rPr>
              <w:t>XVIII</w:t>
            </w:r>
            <w:r w:rsidRPr="00265CCB">
              <w:rPr>
                <w:sz w:val="24"/>
                <w:szCs w:val="24"/>
              </w:rPr>
              <w:t xml:space="preserve"> в.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5. Смутное время.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6. Европа в начале Нового времени.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7. Образование США.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8. Франция в период буржуазной революции.</w:t>
            </w:r>
          </w:p>
          <w:p w:rsidR="00444388" w:rsidRPr="00265CCB" w:rsidRDefault="00444388" w:rsidP="006C3699">
            <w:pPr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9. Европа в </w:t>
            </w:r>
            <w:r w:rsidRPr="00265CCB"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10.Раздаточный материал для проверки и актуализации знаний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Карты: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Российская империя с начала </w:t>
            </w:r>
            <w:r w:rsidRPr="00AE6382">
              <w:rPr>
                <w:sz w:val="24"/>
                <w:szCs w:val="24"/>
                <w:lang w:val="en-US"/>
              </w:rPr>
              <w:t>XIX</w:t>
            </w:r>
            <w:r w:rsidRPr="00AE6382">
              <w:rPr>
                <w:sz w:val="24"/>
                <w:szCs w:val="24"/>
              </w:rPr>
              <w:t xml:space="preserve"> века по 1861г.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Россия 1861 – 1900гг.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Отечественная война 1812 г.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Иллюстрации (картины)</w:t>
            </w:r>
          </w:p>
          <w:p w:rsidR="00444388" w:rsidRPr="00AE6382" w:rsidRDefault="00444388" w:rsidP="0086507F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Россия в 1-й половине </w:t>
            </w:r>
            <w:r w:rsidRPr="00AE6382">
              <w:rPr>
                <w:sz w:val="24"/>
                <w:szCs w:val="24"/>
                <w:lang w:val="en-US"/>
              </w:rPr>
              <w:t>XIX</w:t>
            </w:r>
            <w:r w:rsidRPr="00AE6382">
              <w:rPr>
                <w:sz w:val="24"/>
                <w:szCs w:val="24"/>
              </w:rPr>
              <w:t xml:space="preserve"> века – 6 шт.</w:t>
            </w:r>
          </w:p>
          <w:p w:rsidR="00444388" w:rsidRPr="00AE6382" w:rsidRDefault="00444388" w:rsidP="0086507F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Россия во 2-й половине </w:t>
            </w:r>
            <w:r w:rsidRPr="00AE6382">
              <w:rPr>
                <w:sz w:val="24"/>
                <w:szCs w:val="24"/>
                <w:lang w:val="en-US"/>
              </w:rPr>
              <w:t>XIX</w:t>
            </w:r>
            <w:r w:rsidRPr="00AE6382">
              <w:rPr>
                <w:sz w:val="24"/>
                <w:szCs w:val="24"/>
              </w:rPr>
              <w:t xml:space="preserve"> века – 7 шт.</w:t>
            </w:r>
          </w:p>
          <w:p w:rsidR="00444388" w:rsidRPr="00AE6382" w:rsidRDefault="00444388" w:rsidP="005B276B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Альбом по культуре зарубежных стран (новая история 1880-1913 гг)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карт: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Русско-японская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Россия в 1904 – 1914 г.г.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Революция 1905 – 1907 г.г.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Октябрьская революция 1917 г.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Гражданская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Иностранная интервенция и гражданская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Великая Отечественная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Послевоенное развитие народного хозяйства.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Развитие промышленности в 20-30 г.г.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Первая мировая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Вторая мировая война.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Западная Европа в начале </w:t>
            </w:r>
            <w:r w:rsidRPr="00265CCB">
              <w:rPr>
                <w:sz w:val="24"/>
                <w:szCs w:val="24"/>
                <w:lang w:val="en-US"/>
              </w:rPr>
              <w:t>XX</w:t>
            </w:r>
            <w:r w:rsidRPr="00265CCB">
              <w:rPr>
                <w:sz w:val="24"/>
                <w:szCs w:val="24"/>
              </w:rPr>
              <w:t xml:space="preserve"> века.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Территориально-политический раздел.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США в </w:t>
            </w:r>
            <w:r w:rsidRPr="00265CCB">
              <w:rPr>
                <w:sz w:val="24"/>
                <w:szCs w:val="24"/>
                <w:lang w:val="en-US"/>
              </w:rPr>
              <w:t>XX</w:t>
            </w:r>
            <w:r w:rsidRPr="00265CCB">
              <w:rPr>
                <w:sz w:val="24"/>
                <w:szCs w:val="24"/>
              </w:rPr>
              <w:t xml:space="preserve"> веке.</w:t>
            </w:r>
          </w:p>
          <w:p w:rsidR="00444388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Политическая карта мира.</w:t>
            </w:r>
          </w:p>
          <w:p w:rsidR="00444388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выдающихся полководцев и флотоводцев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Раздаточный материал для проверки и актуализации знаний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5CCB">
              <w:rPr>
                <w:sz w:val="24"/>
                <w:szCs w:val="24"/>
              </w:rPr>
              <w:t>Таблицы: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Послевоенное восстановление народного хозяйства в СССР.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СССР в годы первых пятилеток.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Развитие промышленности в </w:t>
            </w:r>
            <w:r w:rsidRPr="00265CCB">
              <w:rPr>
                <w:sz w:val="24"/>
                <w:szCs w:val="24"/>
                <w:lang w:val="en-US"/>
              </w:rPr>
              <w:t>IX</w:t>
            </w:r>
            <w:r w:rsidRPr="00265CCB">
              <w:rPr>
                <w:sz w:val="24"/>
                <w:szCs w:val="24"/>
              </w:rPr>
              <w:t xml:space="preserve"> пятилетке.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5B27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– 1шт. 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 – 1 шт.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– 1 шт.</w:t>
            </w:r>
          </w:p>
          <w:p w:rsidR="00444388" w:rsidRPr="005B276B" w:rsidRDefault="00444388" w:rsidP="005B27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Теллурий – 1 шт.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Компас –  30 шт. 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Оверхед-проектор «Горизонт 250 Х»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проекционный (антибликовый) 1,5х 1,5- 1 шт.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Гло</w:t>
            </w:r>
            <w:r>
              <w:rPr>
                <w:sz w:val="24"/>
                <w:szCs w:val="24"/>
              </w:rPr>
              <w:t>бус – 6</w:t>
            </w:r>
            <w:r w:rsidRPr="00265CCB">
              <w:rPr>
                <w:sz w:val="24"/>
                <w:szCs w:val="24"/>
              </w:rPr>
              <w:t xml:space="preserve"> шт.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Коллекция горных пород и минералов – 12 комплектов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Комплект таблиц –  «Ориентирование» 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Карты: 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Физическая карта полушарий – 1 шт.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Карта океанов – 1 шт.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Топографическая карта – 1</w:t>
            </w:r>
            <w:r w:rsidRPr="00265CCB">
              <w:rPr>
                <w:sz w:val="24"/>
                <w:szCs w:val="24"/>
              </w:rPr>
              <w:t xml:space="preserve"> шт.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Топографический план – 1</w:t>
            </w:r>
            <w:r w:rsidRPr="00265CCB">
              <w:rPr>
                <w:sz w:val="24"/>
                <w:szCs w:val="24"/>
              </w:rPr>
              <w:t>шт.</w:t>
            </w:r>
          </w:p>
          <w:p w:rsidR="00444388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географии 6 класс с контурными картами – 1 шт.</w:t>
            </w:r>
          </w:p>
          <w:p w:rsidR="00444388" w:rsidRPr="00265CCB" w:rsidRDefault="00444388" w:rsidP="0086507F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«Строение Земли»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портретов «Великих путешественники»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Карты: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карта мира – 1</w:t>
            </w:r>
            <w:r w:rsidRPr="00265CCB">
              <w:rPr>
                <w:sz w:val="24"/>
                <w:szCs w:val="24"/>
              </w:rPr>
              <w:t xml:space="preserve">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Тектоническая карта мира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Геологическая карта мира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Климатическая карта мира – 1шт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Климатические пояса мира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Природные зоны мира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 (7 – 10</w:t>
            </w:r>
            <w:r w:rsidRPr="00265CCB">
              <w:rPr>
                <w:sz w:val="24"/>
                <w:szCs w:val="24"/>
              </w:rPr>
              <w:t xml:space="preserve">классы) </w:t>
            </w:r>
            <w:r>
              <w:rPr>
                <w:sz w:val="24"/>
                <w:szCs w:val="24"/>
              </w:rPr>
              <w:t>– 1</w:t>
            </w:r>
            <w:r w:rsidRPr="00265CCB">
              <w:rPr>
                <w:sz w:val="24"/>
                <w:szCs w:val="24"/>
              </w:rPr>
              <w:t xml:space="preserve">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Государства мира, физическая  карта мира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олитическая карта Европы (7 – 10</w:t>
            </w:r>
            <w:r w:rsidRPr="00265CCB">
              <w:rPr>
                <w:sz w:val="24"/>
                <w:szCs w:val="24"/>
              </w:rPr>
              <w:t xml:space="preserve"> классы)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Распространение культурных растений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Физическая карта Африки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Экономическая карта Африки – 1шт.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Австралия (физическая)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Антарктида (физическая)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Северная Америка (физическая)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Северная Америка (экономическая)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Южная Америка (физическая)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Экономиче</w:t>
            </w:r>
            <w:r>
              <w:rPr>
                <w:sz w:val="24"/>
                <w:szCs w:val="24"/>
              </w:rPr>
              <w:t>ская карта Южной Америки (7 – 10</w:t>
            </w:r>
            <w:r w:rsidRPr="00265CCB">
              <w:rPr>
                <w:sz w:val="24"/>
                <w:szCs w:val="24"/>
              </w:rPr>
              <w:t xml:space="preserve"> классы)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Евразия (физическая) – 1 шт.</w:t>
            </w:r>
          </w:p>
          <w:p w:rsidR="00444388" w:rsidRPr="00265CCB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Компакт-диск «Уроки географии КиМ» - 1 шт.</w:t>
            </w:r>
          </w:p>
          <w:p w:rsidR="00444388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географии 7 класс с контурными картами – 1 шт.</w:t>
            </w:r>
          </w:p>
          <w:p w:rsidR="00444388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«Гранит и его составные части» - 1 шт.</w:t>
            </w:r>
          </w:p>
          <w:p w:rsidR="00444388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« Строение земных складок и эволюций рельефа»</w:t>
            </w:r>
          </w:p>
          <w:p w:rsidR="00444388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вулкана (разборная)</w:t>
            </w:r>
          </w:p>
          <w:p w:rsidR="00444388" w:rsidRPr="00934187" w:rsidRDefault="00444388" w:rsidP="0086507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зон разлома (сдвиги земной коры)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Физическая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Часовые пояса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Минеральные </w:t>
            </w:r>
            <w:r>
              <w:rPr>
                <w:sz w:val="24"/>
                <w:szCs w:val="24"/>
              </w:rPr>
              <w:t>природные ресурсы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Экологическая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Тектоническая и геологическая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Климатическая 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Синоптическая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Агроклиматическая карта России (8 – 9 класс)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Почвенная карта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Природные зоны России – 1 шт.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Водные ресурсы России – 1 шт.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географии 8 класс с контурными картами – 1 шт.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Компакт-диск «Уроки географии КиМ» 8 класс - 1 шт.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«Каменный уголь и продукты его переработки» - 1шт.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«Минералы и горные породы»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Полезные ископаемые»</w:t>
            </w:r>
          </w:p>
          <w:p w:rsidR="00444388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Почва и ее состав»</w:t>
            </w:r>
          </w:p>
          <w:p w:rsidR="00444388" w:rsidRPr="00934187" w:rsidRDefault="00444388" w:rsidP="0086507F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кнопок магнитных редкоземельных (10 шт.)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Политико-админ</w:t>
            </w:r>
            <w:r>
              <w:rPr>
                <w:sz w:val="24"/>
                <w:szCs w:val="24"/>
              </w:rPr>
              <w:t xml:space="preserve">истративная карта России 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Экономика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Население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Религия и этнический состав народов России – 1шт.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Чёрная и цветная металлургия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Топливная промышленность и электроэнергетика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Транспорт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Страны Нового Зарубежья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Экономика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Население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Лесная и химическая промышленность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Чёрная и цветная металлургия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Топливная промышленность и электроэнергетика России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Машиностроение – 1 шт.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Агропромышленный комплекс – 1 шт.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Страны Нового Зарубежья – 1 шт.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географии 9 класс с контурными картами – 1 шт.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Компакт-диск «Уроки географии КиМ» 9 класс - 1 шт.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«Лен и продукты его переработки»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«Хлопок и продукты его переработки»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Древесные растения и продукты их распространения»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Нефть и продукты ее переработки»</w:t>
            </w:r>
          </w:p>
          <w:p w:rsidR="00444388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Сырье для топливной промышленности»</w:t>
            </w:r>
          </w:p>
          <w:p w:rsidR="00444388" w:rsidRPr="00265CCB" w:rsidRDefault="00444388" w:rsidP="0086507F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Сырье для химической промышленности»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Физика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физики</w:t>
            </w:r>
          </w:p>
          <w:p w:rsidR="00444388" w:rsidRPr="00AE6382" w:rsidRDefault="00444388" w:rsidP="0093418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Default="00444388" w:rsidP="0086507F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Default="00444388" w:rsidP="0086507F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система СИ</w:t>
            </w:r>
          </w:p>
          <w:p w:rsidR="00444388" w:rsidRPr="00934187" w:rsidRDefault="00444388" w:rsidP="00934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лабораторный «Механика» - 15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Комплект кодотранспарантов по физике (56)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демонстрационный «Механика»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учебные лабораторные – 8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Динамометр лабораторный (5Н) - 15 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Динамометр лабораторный (10Н) - 15 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тел равной массы - 1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грузов – 15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Штатив ученический – 8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таблиц «Гидроаэростатика»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таблиц «Основы молекулярно – кинетической теории»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Манометр открытый демонстрационный – 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Сосуды сообщающиеся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Стакан отливной демонстрационный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Барометр – анероид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Ведерко Архимеда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Прибор для демонстрации зависимости давления в жидкости от высоты столба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Шар с кольцом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Шар Паскаля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Магдебургские полушария –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Основы МКТ, ч. 2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Основы МКТ, ч.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Строение вещества и тепловые процессы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9341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1. Набор лабораторный «Механика» - 15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2. Трубка Ньютона – 1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3. Многофункциональный штатив для фронтальных работ – 16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4. Прибор для демонстрации закона сохранения импульса – 1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6. Набор калориметрических тел – 16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7. Прибор для демонстрации механических колебаний – 1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8. Таблицы. Механика: кинематика и динамика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9. Колебания и волны – 8 таб.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10. Набор «Кристаллизация»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11. Диап. Физика в машинах и приборах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12. Диап. Механические колебания и волны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13. Диап. Физика в машинах и приборах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14. Диап. Первоначальные сведения о строении вещества (15шт.)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15. В/Ф «Основы термодинамики»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16. Калориметр – 15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Default="00444388" w:rsidP="0086507F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6382">
              <w:rPr>
                <w:sz w:val="24"/>
                <w:szCs w:val="24"/>
              </w:rPr>
              <w:t>ериодическая система элементов</w:t>
            </w:r>
          </w:p>
          <w:p w:rsidR="00444388" w:rsidRPr="00AE6382" w:rsidRDefault="00444388" w:rsidP="0086507F">
            <w:pPr>
              <w:numPr>
                <w:ilvl w:val="0"/>
                <w:numId w:val="5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система СИ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1.  Телескопическая указка со встроенной авторучкой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2. Машина электрофорная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3. Комплект цифровых измерителей тока и напряжения, демонстрационный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4. Набор для демонстрации магнитных полей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5. Набор для демонстрации электрических полей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6. Набор демонстрационный «Электричество</w:t>
            </w:r>
            <w:r>
              <w:rPr>
                <w:sz w:val="24"/>
                <w:szCs w:val="24"/>
              </w:rPr>
              <w:t>1</w:t>
            </w:r>
            <w:r w:rsidRPr="00AE6382">
              <w:rPr>
                <w:sz w:val="24"/>
                <w:szCs w:val="24"/>
              </w:rPr>
              <w:t xml:space="preserve"> 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7. Набор демонстрационный «Электричество – 2»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8. Набор демонстрационный «Магнитное поле Земли»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9. Набор демонстрационный «Геометрическая оптика»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10. Набор палочек по электростатике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11. Набор магнитов демонстрационных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12. Стрелки магнитная на штативе (пара)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13. Султан электростатический (шёлк) – пара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14. Штатив изолирующий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15. Электрометры с принадлежностями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16. Амперметр лабораторный – 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17. Вольтметр лабораторный – 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18. Динамометр 5Н – 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19. Источник питания ВУ- 4м – 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20. Электронный конструктор «Знаток -15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21. Набор лабораторный «Оптика» -15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22. Набор лабораторный «Электричество» 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23. Термометр жидкостный (0-100 ºС) -3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24. Комплект по физике «Электричество, постоянный ток», 10 таб.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25. В/Ф Геометрическая оптика 1ч.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26. Комплект кодотранспарантов по физике (202шт.)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27. Диап. Физика в машинах и приборах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28. Диап. Космонавтика России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29. Диап. Строение  Солнечной системы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30. Диап. Взаимодействие тел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31. Диап. Время и календарь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32. Диап. Основы кинематики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33. Диап. «Земля, Солнце, Луна и звезды»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34. Диап. Спутники и кольца планет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35. Диап. Тепловые явления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ind w:left="180" w:firstLine="18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36. Диап. Электрические явления (15шт.)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хими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и  </w:t>
            </w: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биологии</w:t>
            </w:r>
          </w:p>
          <w:p w:rsidR="00444388" w:rsidRDefault="00444388" w:rsidP="009341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4388" w:rsidRPr="00AE6382" w:rsidRDefault="00444388" w:rsidP="0093418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Периодическая система химических элементов Д.И.Менделеева -1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Ряд электроотрицательности -1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Таблица растворимости веществ в воде -1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Ряд напряжения металлов -1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Модели атомов -1</w:t>
            </w:r>
          </w:p>
          <w:p w:rsidR="00444388" w:rsidRPr="0065278A" w:rsidRDefault="00444388" w:rsidP="0086507F">
            <w:pPr>
              <w:numPr>
                <w:ilvl w:val="0"/>
                <w:numId w:val="40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Кристаллические решётки:</w:t>
            </w:r>
          </w:p>
          <w:p w:rsidR="00444388" w:rsidRPr="0065278A" w:rsidRDefault="00444388" w:rsidP="006C3699">
            <w:pPr>
              <w:tabs>
                <w:tab w:val="left" w:pos="828"/>
              </w:tabs>
              <w:ind w:left="72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хлорида натрия, диоксида углерода,     меди, алмаза, графита – по 1</w:t>
            </w:r>
          </w:p>
          <w:p w:rsidR="00444388" w:rsidRPr="0065278A" w:rsidRDefault="00444388" w:rsidP="006C3699">
            <w:pPr>
              <w:tabs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7. Коллекция «Виды топлива» -1</w:t>
            </w:r>
          </w:p>
          <w:p w:rsidR="00444388" w:rsidRPr="0065278A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Таблицы по правилам техники безопасности труда на уроках химии</w:t>
            </w:r>
          </w:p>
          <w:p w:rsidR="00444388" w:rsidRPr="0065278A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таблиц «Строение вещества» -1</w:t>
            </w:r>
          </w:p>
          <w:p w:rsidR="00444388" w:rsidRPr="0065278A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таблиц «Химические реакции» -1</w:t>
            </w:r>
          </w:p>
          <w:p w:rsidR="00444388" w:rsidRPr="0065278A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таблиц «Основные классы неорганических веществ»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 xml:space="preserve">     </w:t>
            </w:r>
          </w:p>
          <w:p w:rsidR="00444388" w:rsidRPr="0065278A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реактивов для проведения практических работ</w:t>
            </w:r>
          </w:p>
          <w:p w:rsidR="00444388" w:rsidRPr="00934187" w:rsidRDefault="00444388" w:rsidP="0086507F">
            <w:pPr>
              <w:numPr>
                <w:ilvl w:val="0"/>
                <w:numId w:val="45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весов и разновесов -15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65278A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278A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Периодическая система химических элементов Д.И.Менделеева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Ряд электроотрицательности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Таблица растворимости веществ в воде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Ряд напряжения металлов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Коллекция «Алюминий» -5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Коллекция «Чугун и сталь» 2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Коллекция «Металлы и сплавы» -2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Коллекция «Образцы редких металлов» -1</w:t>
            </w:r>
          </w:p>
          <w:p w:rsidR="00444388" w:rsidRPr="00934187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Коллекция «Основные виды промышленного сырья» -6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Телевизор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Кристаллические решётки веществ -4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таблиц «Окислительно-восстановительные реакции» -1</w:t>
            </w:r>
          </w:p>
          <w:p w:rsidR="00444388" w:rsidRPr="0065278A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Химическая посуда для проведения практических работ</w:t>
            </w:r>
          </w:p>
          <w:p w:rsidR="00444388" w:rsidRPr="00934187" w:rsidRDefault="00444388" w:rsidP="0086507F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  <w:tab w:val="left" w:pos="828"/>
              </w:tabs>
              <w:ind w:left="360"/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Набор реактивов для проведения практических работ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shd w:val="clear" w:color="auto" w:fill="FFFFFF"/>
          </w:tcPr>
          <w:p w:rsidR="00444388" w:rsidRPr="0065278A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278A">
              <w:rPr>
                <w:b/>
                <w:bCs/>
                <w:i/>
                <w:iCs/>
                <w:sz w:val="24"/>
                <w:szCs w:val="24"/>
              </w:rPr>
              <w:t>6  класс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1.Муляжи фруктов и овощей -4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2.Плодовые тела шляпочных грибов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3.Модели цветков:  пшеницы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4.Коллекция «Голосеменные растения»  -6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5.Коллекция семян -2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6.Коллекция «Набор шишек»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7.Набор</w:t>
            </w:r>
            <w:r>
              <w:rPr>
                <w:sz w:val="24"/>
                <w:szCs w:val="24"/>
              </w:rPr>
              <w:t xml:space="preserve"> микропрепаратов по ботанике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278A">
              <w:rPr>
                <w:sz w:val="24"/>
                <w:szCs w:val="24"/>
              </w:rPr>
              <w:t>.Набор таблиц «Растения и окружающая среда»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5278A">
              <w:rPr>
                <w:sz w:val="24"/>
                <w:szCs w:val="24"/>
              </w:rPr>
              <w:t>.Набор таблиц «Вещества растений. Клеточное строение»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5278A">
              <w:rPr>
                <w:sz w:val="24"/>
                <w:szCs w:val="24"/>
              </w:rPr>
              <w:t>.Набор таблиц по ботанике для 6 класса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5278A">
              <w:rPr>
                <w:sz w:val="24"/>
                <w:szCs w:val="24"/>
              </w:rPr>
              <w:t>.Модель «Размножение сосны»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5278A">
              <w:rPr>
                <w:sz w:val="24"/>
                <w:szCs w:val="24"/>
              </w:rPr>
              <w:t>.Модель «Размножение шляпочного гриба»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5278A">
              <w:rPr>
                <w:sz w:val="24"/>
                <w:szCs w:val="24"/>
              </w:rPr>
              <w:t>.Модель-аппликация «Растительные ткани»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5278A">
              <w:rPr>
                <w:sz w:val="24"/>
                <w:szCs w:val="24"/>
              </w:rPr>
              <w:t>.Модель-аппликация «Строение цветка»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5278A">
              <w:rPr>
                <w:sz w:val="24"/>
                <w:szCs w:val="24"/>
              </w:rPr>
              <w:t>.Муляжи грибов -4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5278A">
              <w:rPr>
                <w:sz w:val="24"/>
                <w:szCs w:val="24"/>
              </w:rPr>
              <w:t>.Гербарий «Лекарственные растения»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278A">
              <w:rPr>
                <w:sz w:val="24"/>
                <w:szCs w:val="24"/>
              </w:rPr>
              <w:t xml:space="preserve">.Гербарий «Сельскохозяйственные растения» 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5278A">
              <w:rPr>
                <w:sz w:val="24"/>
                <w:szCs w:val="24"/>
              </w:rPr>
              <w:t xml:space="preserve">.Гербарий «Морфология и анатомия растений» 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5278A">
              <w:rPr>
                <w:sz w:val="24"/>
                <w:szCs w:val="24"/>
              </w:rPr>
              <w:t>.Динамическое пособие «Размножение различных групп растений»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5278A">
              <w:rPr>
                <w:sz w:val="24"/>
                <w:szCs w:val="24"/>
              </w:rPr>
              <w:t>.Динамическое пособие «Строение клеток рас</w:t>
            </w:r>
            <w:r>
              <w:rPr>
                <w:sz w:val="24"/>
                <w:szCs w:val="24"/>
              </w:rPr>
              <w:t>тений и животных»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5278A">
              <w:rPr>
                <w:sz w:val="24"/>
                <w:szCs w:val="24"/>
              </w:rPr>
              <w:t>.Модель строения корня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5278A">
              <w:rPr>
                <w:sz w:val="24"/>
                <w:szCs w:val="24"/>
              </w:rPr>
              <w:t>.Модель строения листа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5278A">
              <w:rPr>
                <w:sz w:val="24"/>
                <w:szCs w:val="24"/>
              </w:rPr>
              <w:t>.Модель стебля растения -1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5278A">
              <w:rPr>
                <w:sz w:val="24"/>
                <w:szCs w:val="24"/>
              </w:rPr>
              <w:t>.Микроскопы -10</w:t>
            </w:r>
          </w:p>
          <w:p w:rsidR="00444388" w:rsidRPr="0065278A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5278A">
              <w:rPr>
                <w:sz w:val="24"/>
                <w:szCs w:val="24"/>
              </w:rPr>
              <w:t>.Телевизор -1</w:t>
            </w:r>
          </w:p>
          <w:p w:rsidR="00444388" w:rsidRPr="0065278A" w:rsidRDefault="00444388" w:rsidP="00934187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5278A">
              <w:rPr>
                <w:sz w:val="24"/>
                <w:szCs w:val="24"/>
              </w:rPr>
              <w:t>. Видеоплеер-1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65278A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278A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5278A">
              <w:rPr>
                <w:sz w:val="24"/>
                <w:szCs w:val="24"/>
              </w:rPr>
              <w:t>Скелеты: рыбы, лягушки, ящерицы, черепахи, голубя, кролика, рака -  по 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278A">
              <w:rPr>
                <w:sz w:val="24"/>
                <w:szCs w:val="24"/>
              </w:rPr>
              <w:t>Набор микропрепаратов по зоологии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5278A">
              <w:rPr>
                <w:sz w:val="24"/>
                <w:szCs w:val="24"/>
              </w:rPr>
              <w:t>.Коллекция «Раковины моллюсков» -5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278A">
              <w:rPr>
                <w:sz w:val="24"/>
                <w:szCs w:val="24"/>
              </w:rPr>
              <w:t>.Коллекция «Развитие насекомых» -10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278A">
              <w:rPr>
                <w:sz w:val="24"/>
                <w:szCs w:val="24"/>
              </w:rPr>
              <w:t>.Коллекция «Вредители сельско-хозяйственных культур»-1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278A">
              <w:rPr>
                <w:sz w:val="24"/>
                <w:szCs w:val="24"/>
              </w:rPr>
              <w:t>.Набор моделей «Мозг позвоночных животных» -5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278A">
              <w:rPr>
                <w:sz w:val="24"/>
                <w:szCs w:val="24"/>
              </w:rPr>
              <w:t>.Динамическое пособие «Цикл развития бычьего цепня»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278A">
              <w:rPr>
                <w:sz w:val="24"/>
                <w:szCs w:val="24"/>
              </w:rPr>
              <w:t>.Динамическое пособие «Цикл развития аскариды»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5278A">
              <w:rPr>
                <w:sz w:val="24"/>
                <w:szCs w:val="24"/>
              </w:rPr>
              <w:t>.Динамическое пособие «Ткани животных»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5278A">
              <w:rPr>
                <w:sz w:val="24"/>
                <w:szCs w:val="24"/>
              </w:rPr>
              <w:t>.Динамическое пособие «Размножение и развитие хордовых»-1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5278A">
              <w:rPr>
                <w:sz w:val="24"/>
                <w:szCs w:val="24"/>
              </w:rPr>
              <w:t>.Влажные препараты животных, иллюстрирующие их внутреннее строение -10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5278A">
              <w:rPr>
                <w:sz w:val="24"/>
                <w:szCs w:val="24"/>
              </w:rPr>
              <w:t>.Набор «Классификация животных»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5278A">
              <w:rPr>
                <w:sz w:val="24"/>
                <w:szCs w:val="24"/>
              </w:rPr>
              <w:t>.Набор таблиц по зоологии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278A">
              <w:rPr>
                <w:sz w:val="24"/>
                <w:szCs w:val="24"/>
              </w:rPr>
              <w:t>.Барельефные модели по зоологии -11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5278A">
              <w:rPr>
                <w:sz w:val="24"/>
                <w:szCs w:val="24"/>
              </w:rPr>
              <w:t>.Морская звезда, морской ёж и краб –по 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5278A">
              <w:rPr>
                <w:sz w:val="24"/>
                <w:szCs w:val="24"/>
              </w:rPr>
              <w:t>.Набор «Формы сохранности ископаемых животных» -3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278A">
              <w:rPr>
                <w:sz w:val="24"/>
                <w:szCs w:val="24"/>
              </w:rPr>
              <w:t>.Набор «Примеры защитных приспособлений у животных» 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5278A">
              <w:rPr>
                <w:sz w:val="24"/>
                <w:szCs w:val="24"/>
              </w:rPr>
              <w:t>Микроскопы -10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5278A">
              <w:rPr>
                <w:sz w:val="24"/>
                <w:szCs w:val="24"/>
              </w:rPr>
              <w:t>.Телевизор-1</w:t>
            </w:r>
          </w:p>
          <w:p w:rsidR="00444388" w:rsidRPr="0065278A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5278A">
              <w:rPr>
                <w:sz w:val="24"/>
                <w:szCs w:val="24"/>
              </w:rPr>
              <w:t>.Видеоплеер -1</w:t>
            </w:r>
          </w:p>
          <w:p w:rsidR="00444388" w:rsidRPr="0065278A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5278A">
              <w:rPr>
                <w:sz w:val="24"/>
                <w:szCs w:val="24"/>
              </w:rPr>
              <w:t xml:space="preserve">.Графопроектор-1 </w:t>
            </w:r>
          </w:p>
          <w:p w:rsidR="00444388" w:rsidRPr="0065278A" w:rsidRDefault="00444388" w:rsidP="0093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5278A">
              <w:rPr>
                <w:sz w:val="24"/>
                <w:szCs w:val="24"/>
              </w:rPr>
              <w:t>. Компьютер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 класс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1.Скелет человека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2.Торс человека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3.Набор микропрепаратов по анатомии и физиологии человека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4.Разборная модель черепа человека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5.Модели мозга -5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6.Модель глаза -2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7.Модель сердца 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8.Модель гортани-1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9.Модель почки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10.Набор таблиц по анатомии человека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11.Барельефные модели по анатомии -23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12.Модель-апликация «Строение клетки»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14.Микроскопы -15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15Телевизр -1</w:t>
            </w:r>
          </w:p>
          <w:p w:rsidR="00444388" w:rsidRPr="0065278A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16.Видеоплеер -1</w:t>
            </w:r>
          </w:p>
          <w:p w:rsidR="00444388" w:rsidRPr="00AE6382" w:rsidRDefault="00444388" w:rsidP="006C3699">
            <w:pPr>
              <w:tabs>
                <w:tab w:val="left" w:pos="1008"/>
              </w:tabs>
              <w:rPr>
                <w:sz w:val="24"/>
                <w:szCs w:val="24"/>
              </w:rPr>
            </w:pPr>
            <w:r w:rsidRPr="0065278A">
              <w:rPr>
                <w:sz w:val="24"/>
                <w:szCs w:val="24"/>
              </w:rPr>
              <w:t>17.Графопроектор -1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4D155E" w:rsidRDefault="00444388" w:rsidP="006C369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155E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Видеомагнитофон.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 xml:space="preserve">Фильмоскоп -1 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Учебно-дедактическе материалы к ТСО: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Диафильмов – 30 шт.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Кодотранспорантов по темам (%) – 15.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Видеокассет – 10.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D155E">
              <w:rPr>
                <w:sz w:val="24"/>
                <w:szCs w:val="24"/>
                <w:lang w:val="en-US"/>
              </w:rPr>
              <w:t xml:space="preserve">CD </w:t>
            </w:r>
            <w:r w:rsidRPr="004D155E">
              <w:rPr>
                <w:sz w:val="24"/>
                <w:szCs w:val="24"/>
              </w:rPr>
              <w:t xml:space="preserve"> и </w:t>
            </w:r>
            <w:r w:rsidRPr="004D155E">
              <w:rPr>
                <w:sz w:val="24"/>
                <w:szCs w:val="24"/>
                <w:lang w:val="en-US"/>
              </w:rPr>
              <w:t xml:space="preserve"> DWD </w:t>
            </w:r>
            <w:r w:rsidRPr="004D155E">
              <w:rPr>
                <w:sz w:val="24"/>
                <w:szCs w:val="24"/>
              </w:rPr>
              <w:t>диски – 20.</w:t>
            </w:r>
          </w:p>
          <w:p w:rsidR="00444388" w:rsidRPr="004D155E" w:rsidRDefault="00444388" w:rsidP="0086507F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Карточки контрольных работ 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Лупа ручная 10 шт.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Микроскоп «Юнат 2П-3» 11шт.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Прибор для демонстрации водных свойств почвы.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Прибор для демонстрации всасывания воды корнями.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Прибор для обнаружения дыхательного газообмена у растений и животных.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Набор химической посуды и принадлежности по биологии для демонстрационных работ – 3 шт.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 xml:space="preserve">Набор принадлежностей для лабораторных работ по биологии- 3 шт. 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Набор препаровальных инструментов.</w:t>
            </w:r>
          </w:p>
          <w:p w:rsidR="00444388" w:rsidRPr="004D155E" w:rsidRDefault="00444388" w:rsidP="0086507F">
            <w:pPr>
              <w:numPr>
                <w:ilvl w:val="0"/>
                <w:numId w:val="48"/>
              </w:num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 xml:space="preserve">Гербарий по общей биологии </w:t>
            </w:r>
          </w:p>
          <w:p w:rsidR="00444388" w:rsidRPr="004D155E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 xml:space="preserve">          9 класс</w:t>
            </w:r>
          </w:p>
          <w:p w:rsidR="00444388" w:rsidRPr="004D155E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18.  Таблицы «Деление клетки»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4D155E">
              <w:rPr>
                <w:sz w:val="24"/>
                <w:szCs w:val="24"/>
              </w:rPr>
              <w:t>19. Таблицы «Органические вещества клетки»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ОБЖ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Обж</w:t>
            </w:r>
          </w:p>
          <w:p w:rsidR="00444388" w:rsidRPr="00AE6382" w:rsidRDefault="00444388" w:rsidP="0093418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1.Набор плакатов  «Основы пожарной безопаснос</w:t>
            </w:r>
            <w:r>
              <w:rPr>
                <w:sz w:val="24"/>
                <w:szCs w:val="24"/>
              </w:rPr>
              <w:t>ти»-8 шт.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2.Набор плакатов «Правила поведения на воде»-13 шт..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4.Набор таблиц: «Первая помощь при ожогах» -1 шт.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5.«ПМП при отморожениях и несчастных случаях»-1 шт.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6.«ПМП при поражениях отравляющими веществами»-1 шт.</w:t>
            </w:r>
          </w:p>
          <w:p w:rsidR="00444388" w:rsidRPr="00261A1B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7.«Лекарственные средства и их хранение»- 1 шт.</w:t>
            </w:r>
          </w:p>
          <w:p w:rsidR="00444388" w:rsidRPr="00934187" w:rsidRDefault="00444388" w:rsidP="006C3699">
            <w:pPr>
              <w:rPr>
                <w:sz w:val="24"/>
                <w:szCs w:val="24"/>
              </w:rPr>
            </w:pPr>
            <w:r w:rsidRPr="00261A1B">
              <w:rPr>
                <w:sz w:val="24"/>
                <w:szCs w:val="24"/>
              </w:rPr>
              <w:t>8.Плакаты по гигиене «Умей сам»-10 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1.Набор знаков Международного кода -8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2.Учебные таблицы: «Инфекционные заболевания и их профилактика» 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3.«Первая помощь при отравлениях»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4.«Способы временной остановки кровотечений» 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5.«ПМП при кровотечениях»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6.«Способы искусственного дыхания и непрямого массажа</w:t>
            </w:r>
            <w:r>
              <w:rPr>
                <w:sz w:val="24"/>
                <w:szCs w:val="24"/>
              </w:rPr>
              <w:t xml:space="preserve"> </w:t>
            </w:r>
            <w:r w:rsidRPr="008265CA">
              <w:rPr>
                <w:sz w:val="24"/>
                <w:szCs w:val="24"/>
              </w:rPr>
              <w:t>сердца»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8.«Гигиена дыхания»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9.«Гигиена питания»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10.«Сроки хранения продуктов» -1 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11.Гербарий «Лекарственные растения» -18 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1.Учебные таблицы: «Виды ранений»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2.«Способы наложения повязок» -3шт.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3.«ПМП при ранениях»-1шт.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4.«ПМП при переломах»-1шт.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5.«Уход за поражённым больным»-1шт.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6«Способы искусственного дыхания и непрямого массажа сердца» -1 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7.«Переломы костей и средства их иммобилизации»-1шт.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8.«Методы проведения дезинфекции»-1шт.</w:t>
            </w:r>
          </w:p>
          <w:p w:rsidR="00444388" w:rsidRPr="00934187" w:rsidRDefault="00444388" w:rsidP="006C3699">
            <w:pPr>
              <w:rPr>
                <w:sz w:val="24"/>
                <w:szCs w:val="24"/>
              </w:rPr>
            </w:pPr>
            <w:r w:rsidRPr="008265CA">
              <w:rPr>
                <w:sz w:val="24"/>
                <w:szCs w:val="24"/>
              </w:rPr>
              <w:t>9.Набор таблиц по противопожарной безопасности-10 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65CA">
              <w:rPr>
                <w:sz w:val="24"/>
                <w:szCs w:val="24"/>
              </w:rPr>
              <w:t>.Учебные таблицы «ПМП при радиационных поражениях»-1шт.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65CA">
              <w:rPr>
                <w:sz w:val="24"/>
                <w:szCs w:val="24"/>
              </w:rPr>
              <w:t>.«ПМП при поражениях отравляющими веществами»-1шт.</w:t>
            </w:r>
          </w:p>
          <w:p w:rsidR="00444388" w:rsidRPr="008265CA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65CA">
              <w:rPr>
                <w:sz w:val="24"/>
                <w:szCs w:val="24"/>
              </w:rPr>
              <w:t>.«Средства и способы транспортировки больных»-1шт.</w:t>
            </w:r>
          </w:p>
          <w:p w:rsidR="00444388" w:rsidRPr="00934187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265CA">
              <w:rPr>
                <w:sz w:val="24"/>
                <w:szCs w:val="24"/>
              </w:rPr>
              <w:t>«Способы искусственного дыхания и непрямого массажа</w:t>
            </w:r>
            <w:r>
              <w:rPr>
                <w:sz w:val="24"/>
                <w:szCs w:val="24"/>
              </w:rPr>
              <w:t xml:space="preserve"> </w:t>
            </w:r>
            <w:r w:rsidRPr="008265CA">
              <w:rPr>
                <w:sz w:val="24"/>
                <w:szCs w:val="24"/>
              </w:rPr>
              <w:tab/>
              <w:t>сердца» -1 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1.Учебные таблицы: «Способы транспортировки больных»-1шт.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2.«Первая реанимационная помощь при утоплении»-1шт.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3.«Способы искусственного дыхания и непрямого массажа </w:t>
            </w:r>
            <w:r w:rsidRPr="00AE6382">
              <w:rPr>
                <w:sz w:val="24"/>
                <w:szCs w:val="24"/>
              </w:rPr>
              <w:tab/>
              <w:t>сердца» -1 шт.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«Способы остановки кровотечений»-1шт.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«Способы наложения повязок»-1шт.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«Организация лечебно-эвакуационного обеспечения населения»-1шт.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8.«Хронобиология»-1шт.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9.«Биоритмы»-1шт.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10.«Глобальная экология»-1шт.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(ИЗО)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-9</w:t>
            </w:r>
            <w:r w:rsidRPr="00AE6382">
              <w:rPr>
                <w:b/>
                <w:bCs/>
                <w:i/>
                <w:iCs/>
                <w:sz w:val="24"/>
                <w:szCs w:val="24"/>
              </w:rPr>
              <w:t xml:space="preserve"> класс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геометрические тела-(10 </w:t>
            </w:r>
            <w:r w:rsidRPr="00AE6382">
              <w:rPr>
                <w:sz w:val="24"/>
                <w:szCs w:val="24"/>
              </w:rPr>
              <w:t>шт.)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модели (игрушки) современных машин (6 шт.)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осветитель  (1 шт.)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предметы натюрмортного фонда (9 шт.)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керамический сосуд (2 шт.)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таблицы из набора «Гос. музей изобраз. ис-ве им. Пушкина» </w:t>
            </w:r>
            <w:r>
              <w:rPr>
                <w:sz w:val="24"/>
                <w:szCs w:val="24"/>
              </w:rPr>
              <w:t>(2</w:t>
            </w:r>
            <w:r w:rsidRPr="00AE6382">
              <w:rPr>
                <w:sz w:val="24"/>
                <w:szCs w:val="24"/>
              </w:rPr>
              <w:t xml:space="preserve"> шт.)</w:t>
            </w:r>
          </w:p>
          <w:p w:rsidR="00444388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репродукции картин из набора для бесед об искусстве (6 шт.)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столярные инструменты (3шт.)</w:t>
            </w:r>
          </w:p>
          <w:p w:rsidR="00444388" w:rsidRPr="00AE6382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вазы для цветов (2шт.)</w:t>
            </w:r>
          </w:p>
          <w:p w:rsidR="00444388" w:rsidRDefault="00444388" w:rsidP="0086507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игрушки глиняные (9 шт.)</w:t>
            </w:r>
          </w:p>
          <w:p w:rsidR="00444388" w:rsidRPr="00934187" w:rsidRDefault="00444388" w:rsidP="0086507F">
            <w:pPr>
              <w:numPr>
                <w:ilvl w:val="0"/>
                <w:numId w:val="42"/>
              </w:numPr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деревянная и глиняная посуда (5 шт</w:t>
            </w:r>
            <w:r>
              <w:rPr>
                <w:sz w:val="24"/>
                <w:szCs w:val="24"/>
              </w:rPr>
              <w:t>)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Физическая культура</w:t>
            </w:r>
          </w:p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  <w:p w:rsidR="00444388" w:rsidRPr="00AE6382" w:rsidRDefault="00444388" w:rsidP="006C3699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СПОРТИВНЫЙ ЗАЛ</w:t>
            </w:r>
          </w:p>
          <w:p w:rsidR="00444388" w:rsidRPr="00793642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5-9 классы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0"/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Канат –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Козёл гимнастический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Бревно гимнастическое -1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Брусья разновысокие –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Мост гимнастический -1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Кольцо баскетбольное -4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Скамейки гимнаст. – 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Перекладина -1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Стенка гимнастическая -4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Рулетка -1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Ботинки лыжные – 5п.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Лыжи – 6п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Палки лыжные -5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Крепления – 5п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футбольные -2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теннисные -9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резиновые -7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Скакалки – 23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Обручи- 12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Кегли – 2ком.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Теннисный стол -4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«Настольного теннис» – 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Ракетки - 6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волейбольные – 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баскетбольные -5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Маты гимнастические -5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Велотренажёр –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Силовой центр -1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Бадминтон – 4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Дартц – 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Рюкзаки -10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Спальные мешки -3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Палатки- 7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Карабины-20 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10мл. – 100м.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страховочная – 23м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тонкая -90м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Гетры – 15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Компас – 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Костюм футбольный -15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Котелок –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Наколенники – 15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Перчатки вратарские – 1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Рен – шнур 8мм – 100м.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Сист. спускового устройства  6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Спальный мешок – 2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Спусковое устройство -6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Страховое грудная – 6</w:t>
            </w:r>
          </w:p>
          <w:p w:rsidR="00444388" w:rsidRPr="00AE6382" w:rsidRDefault="00444388" w:rsidP="0086507F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Страховая сист</w:t>
            </w:r>
            <w:r>
              <w:rPr>
                <w:sz w:val="24"/>
                <w:szCs w:val="24"/>
              </w:rPr>
              <w:t>ема</w:t>
            </w:r>
            <w:r w:rsidRPr="00AE6382">
              <w:rPr>
                <w:sz w:val="24"/>
                <w:szCs w:val="24"/>
              </w:rPr>
              <w:t xml:space="preserve"> скалолазная - 6</w:t>
            </w:r>
          </w:p>
          <w:p w:rsidR="00444388" w:rsidRPr="00AE6382" w:rsidRDefault="00444388" w:rsidP="006C3699">
            <w:pPr>
              <w:shd w:val="clear" w:color="auto" w:fill="FFFFFF"/>
              <w:tabs>
                <w:tab w:val="left" w:pos="468"/>
              </w:tabs>
              <w:ind w:left="108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УЧЕБНАЯ МАСТЕРСКАЯ</w:t>
            </w:r>
          </w:p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Верстаки столярные – 6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Станки токарные по обработке древесины – 2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Молотки -6шт.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Ножовки по дереву- 6шт.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Пила лучковая – 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Топоры 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Напильники-5шт.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Очки защитные -2ш.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Щипцы 2шт.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Тиски-1шт.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Дрель ручная- 1шт.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Лобзиковый станок-4шт.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Ножницы по металлу-1шт.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Прибор для выжигания-4шт.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Вертикально-сверлильный настольный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Заточный станок- 1шт.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Фрезерный станок- 1шт.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Токарно-винторезный станок 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Фартуки – 12шт.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Береты – 12шт.</w:t>
            </w:r>
          </w:p>
          <w:p w:rsidR="00444388" w:rsidRPr="00793642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Верстаки столярные – 6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Станки токарные по обработке древесины – 2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Молотки -6шт.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Ножовки по дереву- 6шт.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Пила лучковая – 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Топоры 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Напильники-5шт.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Очки защитные -2ш.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Щипцы 2шт.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Тиски-1шт.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Дрель ручная- 1шт.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Лобзиковый станок-4шт.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Ножницы по металлу-1шт.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Прибор для выжигания-4шт.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Фартуки – 12шт.</w:t>
            </w:r>
          </w:p>
          <w:p w:rsidR="00444388" w:rsidRDefault="00444388" w:rsidP="006C36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20. Береты – 12шт.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Верстаки столярные – 6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Станки токарные по обработке древесины – 2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Молотки -6шт.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Ножовки по дереву- 6шт.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Пила лучковая – 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Топоры 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Напильники-5шт.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Очки защитные -2ш.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Щипцы 2шт.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Тиски-1шт.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Дрель ручная- 1шт.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Лобзиковый станок-4шт.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Ножницы по металлу-1шт.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Прибор для выжигания-4шт.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Вертикально-сверлильный настольный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Заточный станок- 1шт.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Фрезерный станок- 1шт.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Токарно-винторезный станок 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Фартуки – 12шт.</w:t>
            </w:r>
          </w:p>
          <w:p w:rsidR="00444388" w:rsidRDefault="00444388" w:rsidP="006C36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20. Береты – 12шт.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Верстаки столярные – 6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Станки токарные по обработке древесины – 2 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Молотки -6шт.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Ножовки по дереву- 6шт.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Пила лучковая – 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Топоры 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Напильники-5шт.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Очки защитные -2ш.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Щипцы 2шт.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Тиски-1шт.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Дрель ручная- 1шт.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Лобзиковый станок-4шт.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Ножницы по металлу-1шт.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Прибор для выжигания-4шт.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Вертикально-сверлильный настольный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Заточный станок- 1шт. 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Фрезерный станок- 1шт.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Токарно-винторезный станок -1шт.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Фартуки – 12шт.</w:t>
            </w:r>
          </w:p>
          <w:p w:rsidR="00444388" w:rsidRDefault="00444388" w:rsidP="006C36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20. Береты – 12шт.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E63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E6382">
              <w:rPr>
                <w:b/>
                <w:bCs/>
                <w:sz w:val="24"/>
                <w:szCs w:val="24"/>
              </w:rPr>
              <w:t>Среднее (полное) общее образование, основная                                        общеобразовательная программа среднего (полного) общего образования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Русский язык </w:t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русского языка</w:t>
            </w:r>
            <w:r>
              <w:rPr>
                <w:b/>
                <w:bCs/>
                <w:i/>
                <w:iCs/>
                <w:caps/>
                <w:sz w:val="24"/>
                <w:szCs w:val="24"/>
              </w:rPr>
              <w:t xml:space="preserve"> 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aps/>
                <w:sz w:val="24"/>
                <w:szCs w:val="24"/>
              </w:rPr>
              <w:t>и литературы</w:t>
            </w:r>
          </w:p>
          <w:p w:rsidR="00444388" w:rsidRPr="00AE6382" w:rsidRDefault="00444388" w:rsidP="006C36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10 - 11 класс</w:t>
            </w:r>
          </w:p>
          <w:p w:rsidR="00444388" w:rsidRPr="00AE6382" w:rsidRDefault="00444388" w:rsidP="00934187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Таблицы(12)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Основные правила орфографии и пунктуации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1. Склонение имён существительных.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2. Спряжение глаголов.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3. Гласные в приставках ПРЕ- — -при.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4. Н и НН в суффиксах имён прилагательных.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5. Н и НН в суффиксах страдательных причастий прошедшего времени и прилагательных, образованных от глаголов.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6. Слитное и раздельное написание  НЕ с причастиями.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7. Тире между подлежащим и сказуемым.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8. Обособление определений.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9. Обособление обстоятельств.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10. Знаки препинания в сложносочинённом предложении.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11. Знаки препинания в сложноподчинённом предложении.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12. Знаки препинания в бессоюзном сложном предложении.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Литература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color w:val="212121"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</w:t>
            </w:r>
            <w:r w:rsidRPr="00CF0482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0-11 </w:t>
            </w:r>
            <w:r w:rsidRPr="00CF0482">
              <w:rPr>
                <w:b/>
                <w:bCs/>
                <w:i/>
                <w:iCs/>
                <w:sz w:val="24"/>
                <w:szCs w:val="24"/>
              </w:rPr>
              <w:t xml:space="preserve"> класс</w:t>
            </w:r>
          </w:p>
          <w:p w:rsidR="00444388" w:rsidRPr="00AE6382" w:rsidRDefault="00444388" w:rsidP="00934187">
            <w:pPr>
              <w:shd w:val="clear" w:color="auto" w:fill="FFFFFF"/>
              <w:tabs>
                <w:tab w:val="left" w:pos="8046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ab/>
            </w:r>
          </w:p>
          <w:p w:rsidR="00444388" w:rsidRPr="00CF0482" w:rsidRDefault="00444388" w:rsidP="0086507F">
            <w:pPr>
              <w:numPr>
                <w:ilvl w:val="0"/>
                <w:numId w:val="52"/>
              </w:num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color w:val="212121"/>
                <w:sz w:val="24"/>
                <w:szCs w:val="24"/>
              </w:rPr>
              <w:t>Портреты русских писателей</w:t>
            </w:r>
          </w:p>
          <w:p w:rsidR="00444388" w:rsidRPr="00AE6382" w:rsidRDefault="00444388" w:rsidP="0086507F">
            <w:pPr>
              <w:numPr>
                <w:ilvl w:val="0"/>
                <w:numId w:val="52"/>
              </w:num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color w:val="212121"/>
                <w:sz w:val="24"/>
                <w:szCs w:val="24"/>
              </w:rPr>
              <w:t>Компакт-диск «Тихий Дон»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AE6382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</w:t>
            </w:r>
            <w:r w:rsidRPr="00CF0482">
              <w:rPr>
                <w:b/>
                <w:bCs/>
                <w:sz w:val="24"/>
                <w:szCs w:val="24"/>
              </w:rPr>
              <w:t xml:space="preserve"> КАБИНЕТ НЕМЕЦКОГО ЯЗЫКА </w:t>
            </w:r>
          </w:p>
          <w:p w:rsidR="00444388" w:rsidRPr="00AE6382" w:rsidRDefault="00444388" w:rsidP="00934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  <w:r w:rsidRPr="00AE638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ab/>
            </w:r>
          </w:p>
          <w:p w:rsidR="00444388" w:rsidRDefault="00444388" w:rsidP="0086507F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Телевизор</w:t>
            </w:r>
          </w:p>
          <w:p w:rsidR="00444388" w:rsidRDefault="00444388" w:rsidP="0086507F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Видеомагнитофон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Телевизор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  <w:r w:rsidRPr="00AE6382">
              <w:rPr>
                <w:sz w:val="24"/>
                <w:szCs w:val="24"/>
              </w:rPr>
              <w:tab/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карты </w:t>
            </w:r>
            <w:r>
              <w:rPr>
                <w:sz w:val="24"/>
                <w:szCs w:val="24"/>
              </w:rPr>
              <w:t>Германии</w:t>
            </w:r>
          </w:p>
          <w:p w:rsidR="00444388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Австрии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Швейцарии</w:t>
            </w:r>
          </w:p>
          <w:p w:rsidR="00444388" w:rsidRPr="00AE6382" w:rsidRDefault="00444388" w:rsidP="0086507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основная грамматика </w:t>
            </w:r>
            <w:r>
              <w:rPr>
                <w:sz w:val="24"/>
                <w:szCs w:val="24"/>
              </w:rPr>
              <w:t>немецкого</w:t>
            </w:r>
            <w:r w:rsidRPr="00AE6382">
              <w:rPr>
                <w:sz w:val="24"/>
                <w:szCs w:val="24"/>
              </w:rPr>
              <w:t xml:space="preserve"> языка</w:t>
            </w:r>
          </w:p>
          <w:p w:rsidR="00444388" w:rsidRPr="00AE6382" w:rsidRDefault="00444388" w:rsidP="006C3699">
            <w:pPr>
              <w:ind w:left="72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таблицы (</w:t>
            </w:r>
            <w:r>
              <w:rPr>
                <w:sz w:val="24"/>
                <w:szCs w:val="24"/>
              </w:rPr>
              <w:t>42</w:t>
            </w:r>
            <w:r w:rsidRPr="00AE6382">
              <w:rPr>
                <w:sz w:val="24"/>
                <w:szCs w:val="24"/>
              </w:rPr>
              <w:t xml:space="preserve"> шт)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страноведческий альбом 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дидактический материал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страноведческий альбом</w:t>
            </w:r>
          </w:p>
          <w:p w:rsidR="00444388" w:rsidRDefault="00444388" w:rsidP="0086507F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контрольного чтения</w:t>
            </w:r>
          </w:p>
          <w:p w:rsidR="00444388" w:rsidRPr="00AE6382" w:rsidRDefault="00444388" w:rsidP="006C3699">
            <w:pPr>
              <w:ind w:left="360"/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shd w:val="clear" w:color="auto" w:fill="FFFFFF"/>
          </w:tcPr>
          <w:p w:rsidR="00444388" w:rsidRPr="00CF0482" w:rsidRDefault="00444388" w:rsidP="006C3699">
            <w:pPr>
              <w:tabs>
                <w:tab w:val="left" w:pos="1535"/>
              </w:tabs>
              <w:rPr>
                <w:b/>
                <w:b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Pr="00CF0482">
              <w:rPr>
                <w:b/>
                <w:bCs/>
                <w:sz w:val="24"/>
                <w:szCs w:val="24"/>
              </w:rPr>
              <w:t>КАБИНЕТ МАТЕМАТИКИ</w:t>
            </w:r>
          </w:p>
          <w:p w:rsidR="00444388" w:rsidRPr="00CF0482" w:rsidRDefault="00444388" w:rsidP="006C3699">
            <w:pPr>
              <w:tabs>
                <w:tab w:val="left" w:pos="1535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0482"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демонстрационные "Алгебра 10 класс"  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демонстрационные "Геометрия 10 класс"  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тел демонстрационный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CF04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0482">
              <w:rPr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(набор стереометрических тел)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 общего пользования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демонстрационные "Алгебра 11 класс" 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Таблицы демонстрационные "Геометрия 11 класс" </w:t>
            </w:r>
          </w:p>
          <w:p w:rsidR="00444388" w:rsidRDefault="00444388" w:rsidP="0086507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прозрачных геометрических тел с сечениями (разборный)  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5" w:type="dxa"/>
            <w:shd w:val="clear" w:color="auto" w:fill="FFFFFF"/>
          </w:tcPr>
          <w:p w:rsidR="00444388" w:rsidRPr="00AE6382" w:rsidRDefault="00444388" w:rsidP="006C3699">
            <w:pPr>
              <w:jc w:val="center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AE6382">
              <w:rPr>
                <w:b/>
                <w:bCs/>
                <w:i/>
                <w:iCs/>
                <w:caps/>
                <w:sz w:val="24"/>
                <w:szCs w:val="24"/>
              </w:rPr>
              <w:t>Кабинет информатики</w:t>
            </w:r>
          </w:p>
          <w:p w:rsidR="00444388" w:rsidRPr="00CF048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0482">
              <w:rPr>
                <w:b/>
                <w:bCs/>
                <w:i/>
                <w:iCs/>
                <w:sz w:val="24"/>
                <w:szCs w:val="24"/>
              </w:rPr>
              <w:t>10-11 классы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– 13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РМ -1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РМ учителя  -2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Интерактивная доска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Настенный экран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 маркерная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Принтер – 3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 – 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Ксерокс-1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Модем – 1 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Проектор – 1 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Мультимедийная мышь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Цифровой фотоаппарат – 1 </w:t>
            </w:r>
          </w:p>
          <w:p w:rsidR="00444388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 -8</w:t>
            </w:r>
          </w:p>
          <w:p w:rsidR="00444388" w:rsidRPr="00AE6382" w:rsidRDefault="00444388" w:rsidP="0086507F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РМ -13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Комплект плакатов «Информатика и ИКТ. 5-6 классы»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Стандартный базовый пакет программного обеспечения «Первая помощь 1.0»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Стандартный базовый пакет программного обеспечения «Первая помощь 2.0»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</w:t>
            </w:r>
            <w:r w:rsidRPr="00793642">
              <w:rPr>
                <w:b/>
                <w:bCs/>
                <w:i/>
                <w:iCs/>
                <w:sz w:val="24"/>
                <w:szCs w:val="24"/>
              </w:rPr>
              <w:t xml:space="preserve">КАБИНЕТ ИСТОРИИ, ГЕОГРАФИИ </w:t>
            </w:r>
          </w:p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Компьютер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Pr="00CA14A2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карт: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Киевское государство в </w:t>
            </w:r>
            <w:r w:rsidRPr="00265CCB">
              <w:rPr>
                <w:sz w:val="24"/>
                <w:szCs w:val="24"/>
                <w:lang w:val="en-US"/>
              </w:rPr>
              <w:t>IX</w:t>
            </w:r>
            <w:r w:rsidRPr="00265CCB">
              <w:rPr>
                <w:sz w:val="24"/>
                <w:szCs w:val="24"/>
              </w:rPr>
              <w:t xml:space="preserve"> – </w:t>
            </w:r>
            <w:r w:rsidRPr="00265CCB">
              <w:rPr>
                <w:sz w:val="24"/>
                <w:szCs w:val="24"/>
                <w:lang w:val="en-US"/>
              </w:rPr>
              <w:t>XI</w:t>
            </w:r>
            <w:r w:rsidRPr="00265CCB">
              <w:rPr>
                <w:sz w:val="24"/>
                <w:szCs w:val="24"/>
              </w:rPr>
              <w:t xml:space="preserve"> в.в.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Русские княжества в </w:t>
            </w:r>
            <w:r w:rsidRPr="00265CCB">
              <w:rPr>
                <w:sz w:val="24"/>
                <w:szCs w:val="24"/>
                <w:lang w:val="en-US"/>
              </w:rPr>
              <w:t>XII</w:t>
            </w:r>
            <w:r w:rsidRPr="00265CCB">
              <w:rPr>
                <w:sz w:val="24"/>
                <w:szCs w:val="24"/>
              </w:rPr>
              <w:t xml:space="preserve"> веке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Борьба с иноземными завоевателями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Образование централизованного государства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Русское государство в </w:t>
            </w:r>
            <w:r w:rsidRPr="00265CCB">
              <w:rPr>
                <w:sz w:val="24"/>
                <w:szCs w:val="24"/>
                <w:lang w:val="en-US"/>
              </w:rPr>
              <w:t>XVI</w:t>
            </w:r>
            <w:r w:rsidRPr="00265CCB">
              <w:rPr>
                <w:sz w:val="24"/>
                <w:szCs w:val="24"/>
              </w:rPr>
              <w:t xml:space="preserve"> веке.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Таблицы:</w:t>
            </w:r>
            <w:r>
              <w:rPr>
                <w:sz w:val="24"/>
                <w:szCs w:val="24"/>
              </w:rPr>
              <w:t xml:space="preserve"> </w:t>
            </w:r>
            <w:r w:rsidRPr="00265CCB">
              <w:rPr>
                <w:sz w:val="24"/>
                <w:szCs w:val="24"/>
              </w:rPr>
              <w:t>Этапы закрепощения крестьян.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Компьютер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Pr="00CA14A2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</w:p>
          <w:p w:rsidR="00444388" w:rsidRPr="00265CCB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Комплект карт: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65CCB">
              <w:rPr>
                <w:sz w:val="24"/>
                <w:szCs w:val="24"/>
              </w:rPr>
              <w:t>Русско-японская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5CCB">
              <w:rPr>
                <w:sz w:val="24"/>
                <w:szCs w:val="24"/>
              </w:rPr>
              <w:t>Россия в 1904 – 1914 г.г.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65CCB">
              <w:rPr>
                <w:sz w:val="24"/>
                <w:szCs w:val="24"/>
              </w:rPr>
              <w:t>Революция 1905 – 1907 г.г.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65CCB">
              <w:rPr>
                <w:sz w:val="24"/>
                <w:szCs w:val="24"/>
              </w:rPr>
              <w:t>Октябрьская революция 1917 г.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65CCB">
              <w:rPr>
                <w:sz w:val="24"/>
                <w:szCs w:val="24"/>
              </w:rPr>
              <w:t>Гражданская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65CCB">
              <w:rPr>
                <w:sz w:val="24"/>
                <w:szCs w:val="24"/>
              </w:rPr>
              <w:t>Иностранная интервенция и гражданская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65CCB">
              <w:rPr>
                <w:sz w:val="24"/>
                <w:szCs w:val="24"/>
              </w:rPr>
              <w:t xml:space="preserve"> Культурное строительство в СССР.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65CCB">
              <w:rPr>
                <w:sz w:val="24"/>
                <w:szCs w:val="24"/>
              </w:rPr>
              <w:t>Послевоенные пятилетки.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265CCB">
              <w:rPr>
                <w:sz w:val="24"/>
                <w:szCs w:val="24"/>
              </w:rPr>
              <w:t>Великая Отечественная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65CCB">
              <w:rPr>
                <w:sz w:val="24"/>
                <w:szCs w:val="24"/>
              </w:rPr>
              <w:t>Послевоенное развитие народного хозяйства.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265CCB">
              <w:rPr>
                <w:sz w:val="24"/>
                <w:szCs w:val="24"/>
              </w:rPr>
              <w:t>Развитие промышленности в 20-30 г.г.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265CCB">
              <w:rPr>
                <w:sz w:val="24"/>
                <w:szCs w:val="24"/>
              </w:rPr>
              <w:t>Первая мировая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265CCB">
              <w:rPr>
                <w:sz w:val="24"/>
                <w:szCs w:val="24"/>
              </w:rPr>
              <w:t>Вторая мировая война.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265CCB">
              <w:rPr>
                <w:sz w:val="24"/>
                <w:szCs w:val="24"/>
              </w:rPr>
              <w:t xml:space="preserve">Западная Европа в начале </w:t>
            </w:r>
            <w:r w:rsidRPr="00265CCB">
              <w:rPr>
                <w:sz w:val="24"/>
                <w:szCs w:val="24"/>
                <w:lang w:val="en-US"/>
              </w:rPr>
              <w:t>XX</w:t>
            </w:r>
            <w:r w:rsidRPr="00265CCB">
              <w:rPr>
                <w:sz w:val="24"/>
                <w:szCs w:val="24"/>
              </w:rPr>
              <w:t xml:space="preserve"> века.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265CCB">
              <w:rPr>
                <w:sz w:val="24"/>
                <w:szCs w:val="24"/>
              </w:rPr>
              <w:t>Территориально-политический раздел.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США в </w:t>
            </w:r>
            <w:r w:rsidRPr="00265CCB">
              <w:rPr>
                <w:sz w:val="24"/>
                <w:szCs w:val="24"/>
                <w:lang w:val="en-US"/>
              </w:rPr>
              <w:t>XX</w:t>
            </w:r>
            <w:r w:rsidRPr="00265CCB">
              <w:rPr>
                <w:sz w:val="24"/>
                <w:szCs w:val="24"/>
              </w:rPr>
              <w:t xml:space="preserve"> веке.</w:t>
            </w:r>
          </w:p>
          <w:p w:rsidR="00444388" w:rsidRPr="00265CCB" w:rsidRDefault="00444388" w:rsidP="006C369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Политическая карта мира.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5CCB">
              <w:rPr>
                <w:sz w:val="24"/>
                <w:szCs w:val="24"/>
              </w:rPr>
              <w:t>Таблицы: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65CCB">
              <w:rPr>
                <w:sz w:val="24"/>
                <w:szCs w:val="24"/>
              </w:rPr>
              <w:t>СССР в годы первых пятилеток.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5CCB">
              <w:rPr>
                <w:sz w:val="24"/>
                <w:szCs w:val="24"/>
              </w:rPr>
              <w:t xml:space="preserve">Развитие промышленности в </w:t>
            </w:r>
            <w:r w:rsidRPr="00265CCB">
              <w:rPr>
                <w:sz w:val="24"/>
                <w:szCs w:val="24"/>
                <w:lang w:val="en-US"/>
              </w:rPr>
              <w:t>IX</w:t>
            </w:r>
            <w:r w:rsidRPr="00265CCB">
              <w:rPr>
                <w:sz w:val="24"/>
                <w:szCs w:val="24"/>
              </w:rPr>
              <w:t xml:space="preserve"> пятилетке.</w:t>
            </w:r>
          </w:p>
          <w:p w:rsidR="00444388" w:rsidRPr="00265CCB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65CCB">
              <w:rPr>
                <w:sz w:val="24"/>
                <w:szCs w:val="24"/>
              </w:rPr>
              <w:t>Трудовой подвиг советского народа в годы Великой Отечественной войны.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Компьютер</w:t>
            </w:r>
          </w:p>
          <w:p w:rsidR="00444388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444388" w:rsidRPr="00CA14A2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</w:p>
          <w:p w:rsidR="00444388" w:rsidRPr="00265CCB" w:rsidRDefault="00444388" w:rsidP="0086507F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Карта мира (культурные памятники мира)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Промышленность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Религии народов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Население мира – 1шт.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Мировые природные ресурсы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Топливная промышленность и электроэнергетика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Металлургия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Машиностроение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Химическая промышленность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Мировое сельское хозяйство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Транспорт мира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Зарубежная Азия (экономико-социальная)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Северная Америка (экономико-социальная)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Австралия, Новая Зеландия (экономико-социальная)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Африка (экономико-социальная) – 1 шт.</w:t>
            </w:r>
          </w:p>
          <w:p w:rsidR="00444388" w:rsidRPr="00265CCB" w:rsidRDefault="00444388" w:rsidP="006C3699">
            <w:pPr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Латинская Америка (экономико-социальная) – 1 шт.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Физика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КАБИНЕТ ФИЗИКИ</w:t>
            </w:r>
          </w:p>
          <w:p w:rsidR="00444388" w:rsidRPr="00793642" w:rsidRDefault="00444388" w:rsidP="006C3699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E6382">
              <w:rPr>
                <w:sz w:val="24"/>
                <w:szCs w:val="24"/>
              </w:rPr>
              <w:t>елевизор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Видеомагнитофон 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6382">
              <w:rPr>
                <w:sz w:val="24"/>
                <w:szCs w:val="24"/>
              </w:rPr>
              <w:t>ериодическая система элементов</w:t>
            </w:r>
          </w:p>
          <w:p w:rsidR="00444388" w:rsidRPr="00AE6382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382">
              <w:rPr>
                <w:sz w:val="24"/>
                <w:szCs w:val="24"/>
              </w:rPr>
              <w:t>еждународная система Си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1. Набор лабораторный «Механика» - 15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2. Трубка Ньютона – 1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382">
              <w:rPr>
                <w:sz w:val="24"/>
                <w:szCs w:val="24"/>
              </w:rPr>
              <w:t>. Прибор для демонстрации закона сохранения импульса – 1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6382">
              <w:rPr>
                <w:sz w:val="24"/>
                <w:szCs w:val="24"/>
              </w:rPr>
              <w:t xml:space="preserve"> Набор калориметрических тел – 16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6382">
              <w:rPr>
                <w:sz w:val="24"/>
                <w:szCs w:val="24"/>
              </w:rPr>
              <w:t xml:space="preserve"> Прибор для демонстрации механических колебаний – 1</w:t>
            </w:r>
          </w:p>
          <w:p w:rsidR="00444388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6382">
              <w:rPr>
                <w:sz w:val="24"/>
                <w:szCs w:val="24"/>
              </w:rPr>
              <w:t xml:space="preserve"> Таблицы. Механика: кинематика и динамика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E6382">
              <w:rPr>
                <w:sz w:val="24"/>
                <w:szCs w:val="24"/>
              </w:rPr>
              <w:t>. Колебания и волны – 8 таб.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E6382">
              <w:rPr>
                <w:sz w:val="24"/>
                <w:szCs w:val="24"/>
              </w:rPr>
              <w:t>. Набор «Кристаллизация»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E6382">
              <w:rPr>
                <w:sz w:val="24"/>
                <w:szCs w:val="24"/>
              </w:rPr>
              <w:t>. Диап. Физика в машинах и приборах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E6382">
              <w:rPr>
                <w:sz w:val="24"/>
                <w:szCs w:val="24"/>
              </w:rPr>
              <w:t xml:space="preserve"> Диап. Механические колебания и волны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E6382">
              <w:rPr>
                <w:sz w:val="24"/>
                <w:szCs w:val="24"/>
              </w:rPr>
              <w:t>. Диап. Физика в машинах и приборах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E6382">
              <w:rPr>
                <w:sz w:val="24"/>
                <w:szCs w:val="24"/>
              </w:rPr>
              <w:t>. Диап. Первоначальные сведения о строении вещества (15шт.)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E6382">
              <w:rPr>
                <w:sz w:val="24"/>
                <w:szCs w:val="24"/>
              </w:rPr>
              <w:t>. В/Ф «Основы термодинамики»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E6382">
              <w:rPr>
                <w:sz w:val="24"/>
                <w:szCs w:val="24"/>
              </w:rPr>
              <w:t xml:space="preserve"> Калориметр – 15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6382">
              <w:rPr>
                <w:sz w:val="24"/>
                <w:szCs w:val="24"/>
              </w:rPr>
              <w:t>. Прибор для изучения газовых законов (с манометром)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E6382">
              <w:rPr>
                <w:sz w:val="24"/>
                <w:szCs w:val="24"/>
              </w:rPr>
              <w:t>. Диап. Механические колебания и волны (20шт.)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E6382">
              <w:rPr>
                <w:sz w:val="24"/>
                <w:szCs w:val="24"/>
              </w:rPr>
              <w:t>. Набор демонстрационный «Газовые законы и свойства насыщенных паров»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E6382">
              <w:rPr>
                <w:sz w:val="24"/>
                <w:szCs w:val="24"/>
              </w:rPr>
              <w:t>. Набор «Газовые законы»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E6382">
              <w:rPr>
                <w:sz w:val="24"/>
                <w:szCs w:val="24"/>
              </w:rPr>
              <w:t>. Молекулярная физика – 10 таб.</w:t>
            </w:r>
          </w:p>
          <w:p w:rsidR="00444388" w:rsidRPr="00AE6382" w:rsidRDefault="00444388" w:rsidP="006C3699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E6382">
              <w:rPr>
                <w:sz w:val="24"/>
                <w:szCs w:val="24"/>
              </w:rPr>
              <w:t>. Теория относительности – 14 таб.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E6382">
              <w:rPr>
                <w:sz w:val="24"/>
                <w:szCs w:val="24"/>
              </w:rPr>
              <w:t>.  В/Ф Молекулярная физика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E6382">
              <w:rPr>
                <w:sz w:val="24"/>
                <w:szCs w:val="24"/>
              </w:rPr>
              <w:t>. Диап. Строение вещества и тепловые процессы (20шт.)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E6382">
              <w:rPr>
                <w:sz w:val="24"/>
                <w:szCs w:val="24"/>
              </w:rPr>
              <w:t>. Видеозадачник по физике (ч.1-2), 2003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6382">
              <w:rPr>
                <w:sz w:val="24"/>
                <w:szCs w:val="24"/>
              </w:rPr>
              <w:t>. Видеозадачник по физике (ч.3), 2005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E6382">
              <w:rPr>
                <w:sz w:val="24"/>
                <w:szCs w:val="24"/>
              </w:rPr>
              <w:t xml:space="preserve">. Репетитор по физике 2005 </w:t>
            </w:r>
            <w:r w:rsidRPr="00AE6382">
              <w:rPr>
                <w:sz w:val="24"/>
                <w:szCs w:val="24"/>
                <w:lang w:val="en-US"/>
              </w:rPr>
              <w:t>JEW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E6382">
              <w:rPr>
                <w:sz w:val="24"/>
                <w:szCs w:val="24"/>
              </w:rPr>
              <w:t>. Уроки физики КиМ (10 класс)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6382">
              <w:rPr>
                <w:sz w:val="24"/>
                <w:szCs w:val="24"/>
              </w:rPr>
              <w:t>ериодическая система элементов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E6382">
              <w:rPr>
                <w:sz w:val="24"/>
                <w:szCs w:val="24"/>
              </w:rPr>
              <w:t>елевизор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  <w:p w:rsidR="00444388" w:rsidRDefault="00444388" w:rsidP="0086507F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382">
              <w:rPr>
                <w:sz w:val="24"/>
                <w:szCs w:val="24"/>
              </w:rPr>
              <w:t>еждународная система Си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демонстрационный «Электричество – 3»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демонстрационный «Электричество – 4»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практикум «Электродинамика» - 15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Набор демонстрационный «Волновая оптика»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демонстрационный «Определение постоянной Планка»</w:t>
            </w:r>
          </w:p>
          <w:p w:rsidR="00444388" w:rsidRPr="00AE6382" w:rsidRDefault="00444388" w:rsidP="006C3699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Набор демонстрационный п</w:t>
            </w:r>
            <w:r>
              <w:rPr>
                <w:sz w:val="24"/>
                <w:szCs w:val="24"/>
              </w:rPr>
              <w:t xml:space="preserve">о </w:t>
            </w:r>
            <w:r w:rsidRPr="00AE6382">
              <w:rPr>
                <w:sz w:val="24"/>
                <w:szCs w:val="24"/>
              </w:rPr>
              <w:t>электродинамике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Квантовая физика 10 таб.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Термодинамика – 10 таб.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Физика атомного ядра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Шкала электромагнитных волн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Электродинамика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Волновая оптика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Геометрическая оптика 2ч.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Излучение и спектры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Квантовые явления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Магнитное поле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Основы МКТ, ч.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Основы МКТ, ч. 2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Основы термодинамики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В/Ф Электрический ток в различных средах, ч. 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В/Ф Электрический ток в различных средах, ч. 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Электромагнитная индукция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Электромагнитные волны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Электромагнитные колебания, ч. 1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Электромагнитные колебания, ч. 2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В/Ф Электростатика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Электрический ток в вакууме (15шт.)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Электромагнитные явления (15шт.)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Геометрическая оптика (16шт.)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Электродинамика (12шт.)</w:t>
            </w:r>
          </w:p>
          <w:p w:rsidR="00444388" w:rsidRPr="00AE6382" w:rsidRDefault="00444388" w:rsidP="006C369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Диап. Динамика и элементы статики (21шт.)</w:t>
            </w:r>
          </w:p>
          <w:p w:rsidR="00444388" w:rsidRPr="00AE6382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КАБИНЕТ ХИМИИ И БИОЛОГИИ</w:t>
            </w:r>
          </w:p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1.Периодическая система химических элементов Д.И.Менделеева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2.Набор таблиц «Строение вещества»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5CCB">
              <w:rPr>
                <w:sz w:val="24"/>
                <w:szCs w:val="24"/>
              </w:rPr>
              <w:t>.Набор таблиц «Белки и нуклеиновые кислоты»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5CCB">
              <w:rPr>
                <w:sz w:val="24"/>
                <w:szCs w:val="24"/>
              </w:rPr>
              <w:t>.Набор таблиц «Основные классы органических веществ»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65CCB">
              <w:rPr>
                <w:sz w:val="24"/>
                <w:szCs w:val="24"/>
              </w:rPr>
              <w:t>Видеоплеер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65CCB">
              <w:rPr>
                <w:sz w:val="24"/>
                <w:szCs w:val="24"/>
              </w:rPr>
              <w:t>Телевизор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65CCB">
              <w:rPr>
                <w:sz w:val="24"/>
                <w:szCs w:val="24"/>
              </w:rPr>
              <w:t>Коллекция «Каменный уголь» -2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65CCB">
              <w:rPr>
                <w:sz w:val="24"/>
                <w:szCs w:val="24"/>
              </w:rPr>
              <w:t>Коллекция «Нефть» -2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5CCB">
              <w:rPr>
                <w:sz w:val="24"/>
                <w:szCs w:val="24"/>
              </w:rPr>
              <w:t>.Коллекция «Волокна» -2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5CCB">
              <w:rPr>
                <w:sz w:val="24"/>
                <w:szCs w:val="24"/>
              </w:rPr>
              <w:t>.Коллекция «Пластмассы» -2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5CCB">
              <w:rPr>
                <w:sz w:val="24"/>
                <w:szCs w:val="24"/>
              </w:rPr>
              <w:t>.Коллекция «Каучуки»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65CCB">
              <w:rPr>
                <w:sz w:val="24"/>
                <w:szCs w:val="24"/>
              </w:rPr>
              <w:t>.Коллекция «Шерсть»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65CCB">
              <w:rPr>
                <w:sz w:val="24"/>
                <w:szCs w:val="24"/>
              </w:rPr>
              <w:t>.Коллекция «Шёлк»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5CCB">
              <w:rPr>
                <w:sz w:val="24"/>
                <w:szCs w:val="24"/>
              </w:rPr>
              <w:t>.Набор химической посуды для проведения практических работ</w:t>
            </w:r>
          </w:p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5CCB">
              <w:rPr>
                <w:sz w:val="24"/>
                <w:szCs w:val="24"/>
              </w:rPr>
              <w:t>.Набор химических реактивов органических веществ для   проведения практических работ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 xml:space="preserve">  11 класс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 xml:space="preserve">Периодическая система химических элементов Д.И.Менделеева 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2.Ряд электроотрицательности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3.Таблица растворимости веществ в воде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4.Ряд напряжения металлов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5.Набор таблиц «Химические реакции»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CCB">
              <w:rPr>
                <w:sz w:val="24"/>
                <w:szCs w:val="24"/>
              </w:rPr>
              <w:t>.Видеоплеер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5CCB">
              <w:rPr>
                <w:sz w:val="24"/>
                <w:szCs w:val="24"/>
              </w:rPr>
              <w:t>.Телевизор -1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5CCB">
              <w:rPr>
                <w:sz w:val="24"/>
                <w:szCs w:val="24"/>
              </w:rPr>
              <w:t>.Набор реактивов для проведения химических опытов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5CCB">
              <w:rPr>
                <w:sz w:val="24"/>
                <w:szCs w:val="24"/>
              </w:rPr>
              <w:t>.Набор химической посуды для проведения химических опытов</w:t>
            </w:r>
          </w:p>
          <w:p w:rsidR="00444388" w:rsidRPr="00265CCB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65CCB">
              <w:rPr>
                <w:sz w:val="24"/>
                <w:szCs w:val="24"/>
              </w:rPr>
              <w:t>.Коллекция «Металлы и сплавы» -1</w:t>
            </w:r>
          </w:p>
          <w:p w:rsidR="00444388" w:rsidRPr="00793642" w:rsidRDefault="00444388" w:rsidP="006C369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65CCB">
              <w:rPr>
                <w:sz w:val="24"/>
                <w:szCs w:val="24"/>
              </w:rPr>
              <w:t>.Кристаллические решётки веществ -4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Коллекция «Голосеменные растения»  -6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.Коллекция семян -2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Коллекция «Набор шишек»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Набор таблиц «Растения и окружающая среда»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Набор таблиц «Вещества растений. Клеточное строение»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Гербарий «Лекарственные растения»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Гербарий «Сельскохозяйственные растения»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Гербарий «Морфология и анатомия растений»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Динамическое пособие «Размножение различных групп растений»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Динамическое пособие «Строение клеток растений и животных»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.Микроскопы -11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12..Телевизор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13.Видеоплеер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Коллекция «Развитие насекомых» - 1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Набор микропрепаратов по зоологии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Коллекция «Вредители сельско-хозяйственных культур»-1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Набор таблиц по общей биологии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Гербарии растений по общей биологии 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Видеокассеты - 30</w:t>
            </w:r>
          </w:p>
          <w:p w:rsidR="00444388" w:rsidRPr="00AE6382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>
              <w:rPr>
                <w:sz w:val="24"/>
                <w:szCs w:val="24"/>
                <w:lang w:val="en-US"/>
              </w:rPr>
              <w:t>CD</w:t>
            </w:r>
            <w:r w:rsidRPr="00E60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604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DWD</w:t>
            </w:r>
            <w:r>
              <w:rPr>
                <w:sz w:val="24"/>
                <w:szCs w:val="24"/>
              </w:rPr>
              <w:t xml:space="preserve"> диски - 20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Коллекция «Голосеменные растения»  -6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.Коллекция семян -2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Коллекция «Набор шишек»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Набор таблиц «Растения и окружающая среда»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Набор таблиц «Вещества растений. Клеточное строение»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Гербарий «Лекарственные растения»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Гербарий «Сельскохозяйственные растения»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Гербарий «Морфология и анатомия растений» 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Динамическое пособие «Размножение различных групп растений»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Динамическое пособие «Строение клеток растений и животных»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.Микроскопы -11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12..Телевизор -1</w:t>
            </w:r>
          </w:p>
          <w:p w:rsidR="00444388" w:rsidRDefault="00444388" w:rsidP="006C3699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13.Видеоплеер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Коллекция «Развитие насекомых» - 1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Набор микропрепаратов по зоологии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Коллекция «Вредители сельско-хозяйственных культур»-1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Набор таблиц по общей биологии -1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Гербарии растений по общей биологии </w:t>
            </w:r>
          </w:p>
          <w:p w:rsidR="00444388" w:rsidRDefault="00444388" w:rsidP="006C3699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Видеокассеты - 30</w:t>
            </w:r>
          </w:p>
          <w:p w:rsidR="00444388" w:rsidRPr="00AE6382" w:rsidRDefault="00444388" w:rsidP="006C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>
              <w:rPr>
                <w:sz w:val="24"/>
                <w:szCs w:val="24"/>
                <w:lang w:val="en-US"/>
              </w:rPr>
              <w:t xml:space="preserve">CD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 DWD</w:t>
            </w:r>
            <w:r>
              <w:rPr>
                <w:sz w:val="24"/>
                <w:szCs w:val="24"/>
              </w:rPr>
              <w:t xml:space="preserve"> диски – 20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ОБЖ</w:t>
            </w:r>
          </w:p>
        </w:tc>
        <w:tc>
          <w:tcPr>
            <w:tcW w:w="8505" w:type="dxa"/>
            <w:shd w:val="clear" w:color="auto" w:fill="FFFFFF"/>
          </w:tcPr>
          <w:p w:rsidR="00444388" w:rsidRPr="00793642" w:rsidRDefault="00444388" w:rsidP="006C3699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КАБИНЕТ ОБЖ</w:t>
            </w:r>
          </w:p>
          <w:p w:rsidR="00444388" w:rsidRDefault="00444388" w:rsidP="006C369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0539">
              <w:rPr>
                <w:b/>
                <w:bCs/>
                <w:i/>
                <w:iCs/>
                <w:sz w:val="24"/>
                <w:szCs w:val="24"/>
              </w:rPr>
              <w:t>10-11 классы</w:t>
            </w:r>
          </w:p>
          <w:p w:rsidR="00444388" w:rsidRPr="00265CCB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265CCB">
              <w:rPr>
                <w:sz w:val="24"/>
                <w:szCs w:val="24"/>
              </w:rPr>
              <w:t>Таблицы: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5CCB">
              <w:rPr>
                <w:sz w:val="24"/>
                <w:szCs w:val="24"/>
              </w:rPr>
              <w:t>« Основы безопасности жизнедеятельности</w:t>
            </w:r>
            <w:r>
              <w:rPr>
                <w:sz w:val="24"/>
                <w:szCs w:val="24"/>
              </w:rPr>
              <w:t>» (12</w:t>
            </w:r>
            <w:r w:rsidRPr="00265CCB">
              <w:rPr>
                <w:sz w:val="24"/>
                <w:szCs w:val="24"/>
              </w:rPr>
              <w:t>шт.)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«Медико-санитарная подготовка»(10 шт)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 Гражданская оборона» ( 20 шт)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«Основы воинской службы» (18</w:t>
            </w:r>
            <w:r w:rsidRPr="00265CCB">
              <w:rPr>
                <w:sz w:val="24"/>
                <w:szCs w:val="24"/>
              </w:rPr>
              <w:t xml:space="preserve"> шт),</w:t>
            </w:r>
          </w:p>
          <w:p w:rsidR="00444388" w:rsidRPr="004B6F7B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5.Телевизор « </w:t>
            </w:r>
            <w:r>
              <w:rPr>
                <w:sz w:val="24"/>
                <w:szCs w:val="24"/>
                <w:lang w:val="en-US"/>
              </w:rPr>
              <w:t>LG</w:t>
            </w:r>
            <w:r>
              <w:rPr>
                <w:sz w:val="24"/>
                <w:szCs w:val="24"/>
              </w:rPr>
              <w:t>»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Видеоплеер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Диапроектор «Свитязь»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Диафильмы по основам военной службы (30шт.)</w:t>
            </w:r>
          </w:p>
          <w:p w:rsidR="00444388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Диафильмы по ГО (27шт)</w:t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Противогазы (30 шт)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Физическая культура</w:t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444388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3642">
              <w:rPr>
                <w:b/>
                <w:bCs/>
                <w:i/>
                <w:iCs/>
                <w:sz w:val="24"/>
                <w:szCs w:val="24"/>
              </w:rPr>
              <w:t>СПОРТИВНЫЙ ЗАЛ</w:t>
            </w:r>
          </w:p>
          <w:p w:rsidR="00444388" w:rsidRPr="00793642" w:rsidRDefault="00444388" w:rsidP="006C3699">
            <w:pPr>
              <w:widowControl/>
              <w:shd w:val="clear" w:color="auto" w:fill="FFFFFF"/>
              <w:tabs>
                <w:tab w:val="left" w:pos="468"/>
              </w:tabs>
              <w:autoSpaceDE/>
              <w:autoSpaceDN/>
              <w:adjustRightInd/>
              <w:ind w:left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10-11 класс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60"/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Канат –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Козёл гимнастический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Бревно гимнастическое -1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Брусья разновысокие –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Мост гимнастический -1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Кольцо баскетбольное -4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Скамейки гимнаст. – 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Перекладина -1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Стенка гимнастическая -4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Рулетка -1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Ботинки лыжные – 5п.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Лыжи – 6п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Палки лыжные -5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Крепления – 5п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футбольные -2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теннисные -9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резиновые -7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Скакалки – 23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Обручи- 12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Кегли – 2ком.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Теннисный стол -4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Набор «Настольного теннис» – 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Ракетки - 6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волейбольные – 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Мячи баскетбольные -5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Маты гимнастические -5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Велотренажёр –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Силовой центр -1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Гири- 4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Бадминтон – 4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Дартц – 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Рюкзаки -10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Спальные мешки -3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Палатки- 7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 xml:space="preserve">Карабины-20 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10мл. – 100м.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страховочная – 23м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Верёвка тонкая -90м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Гетры – 15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Компас – 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Костюм футбольный -15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Котелок –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Наколенники – 15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Перчатки вратарские – 1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Рен – шнур 8мм – 100м.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Сист. спускового устройства  6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Спальный мешок – 2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Спусковое устройство -6</w:t>
            </w:r>
          </w:p>
          <w:p w:rsidR="00444388" w:rsidRPr="00AE6382" w:rsidRDefault="00444388" w:rsidP="0086507F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68"/>
              </w:tabs>
              <w:rPr>
                <w:sz w:val="24"/>
                <w:szCs w:val="24"/>
              </w:rPr>
            </w:pPr>
            <w:r w:rsidRPr="00AE6382">
              <w:rPr>
                <w:sz w:val="24"/>
                <w:szCs w:val="24"/>
              </w:rPr>
              <w:t>Страховое грудная – 6</w:t>
            </w:r>
          </w:p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50.</w:t>
            </w:r>
            <w:r w:rsidRPr="00AE6382">
              <w:rPr>
                <w:sz w:val="24"/>
                <w:szCs w:val="24"/>
              </w:rPr>
              <w:t>Страховая сист</w:t>
            </w:r>
            <w:r>
              <w:rPr>
                <w:sz w:val="24"/>
                <w:szCs w:val="24"/>
              </w:rPr>
              <w:t>ема</w:t>
            </w:r>
            <w:r w:rsidRPr="00AE6382">
              <w:rPr>
                <w:sz w:val="24"/>
                <w:szCs w:val="24"/>
              </w:rPr>
              <w:t xml:space="preserve"> скалолазная - 6</w:t>
            </w:r>
          </w:p>
        </w:tc>
      </w:tr>
      <w:tr w:rsidR="00444388" w:rsidRPr="00AE6382">
        <w:trPr>
          <w:trHeight w:val="20"/>
        </w:trPr>
        <w:tc>
          <w:tcPr>
            <w:tcW w:w="610" w:type="dxa"/>
            <w:shd w:val="clear" w:color="auto" w:fill="FFFFFF"/>
          </w:tcPr>
          <w:p w:rsidR="00444388" w:rsidRPr="00AE6382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</w:tcPr>
          <w:p w:rsidR="00444388" w:rsidRDefault="00444388" w:rsidP="006C3699">
            <w:pPr>
              <w:shd w:val="clear" w:color="auto" w:fill="FFFFFF"/>
              <w:ind w:right="1072"/>
            </w:pPr>
            <w:r>
              <w:t>Технология:                                                         Трактор                                                      Сельскохозяйственная   техника</w:t>
            </w:r>
          </w:p>
          <w:p w:rsidR="00444388" w:rsidRDefault="00444388" w:rsidP="006C3699">
            <w:pPr>
              <w:shd w:val="clear" w:color="auto" w:fill="FFFFFF"/>
            </w:pPr>
            <w:r>
              <w:t>Агрономия</w:t>
            </w:r>
          </w:p>
        </w:tc>
        <w:tc>
          <w:tcPr>
            <w:tcW w:w="8505" w:type="dxa"/>
            <w:shd w:val="clear" w:color="auto" w:fill="FFFFFF"/>
          </w:tcPr>
          <w:p w:rsidR="00444388" w:rsidRPr="005966DD" w:rsidRDefault="00444388" w:rsidP="006C3699">
            <w:pPr>
              <w:shd w:val="clear" w:color="auto" w:fill="FFFFFF"/>
              <w:ind w:left="-72" w:firstLine="72"/>
              <w:jc w:val="center"/>
              <w:rPr>
                <w:b/>
                <w:bCs/>
                <w:sz w:val="24"/>
                <w:szCs w:val="24"/>
              </w:rPr>
            </w:pPr>
            <w:r w:rsidRPr="005966DD">
              <w:rPr>
                <w:b/>
                <w:bCs/>
                <w:sz w:val="24"/>
                <w:szCs w:val="24"/>
              </w:rPr>
              <w:t>КАБИНЕТ ТЕХНОЛОГИИ И СЕЛЬСКОХОЗЯЙСТВЕННОЙ  ТЕХНИКИ</w:t>
            </w:r>
          </w:p>
          <w:p w:rsidR="00444388" w:rsidRPr="005966DD" w:rsidRDefault="00444388" w:rsidP="006C3699">
            <w:pPr>
              <w:shd w:val="clear" w:color="auto" w:fill="FFFFFF"/>
              <w:ind w:left="-72"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66DD">
              <w:rPr>
                <w:b/>
                <w:bCs/>
                <w:i/>
                <w:iCs/>
                <w:sz w:val="24"/>
                <w:szCs w:val="24"/>
              </w:rPr>
              <w:t>10-11 классы</w:t>
            </w:r>
          </w:p>
          <w:p w:rsidR="00444388" w:rsidRPr="005966DD" w:rsidRDefault="00444388" w:rsidP="006C3699">
            <w:pPr>
              <w:shd w:val="clear" w:color="auto" w:fill="FFFFFF"/>
              <w:ind w:left="-72"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Трактор ДТ-75М</w:t>
            </w:r>
          </w:p>
          <w:p w:rsidR="00444388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Трактор МТЗ-80</w:t>
            </w:r>
          </w:p>
          <w:p w:rsidR="00444388" w:rsidRPr="00934187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934187">
              <w:rPr>
                <w:sz w:val="24"/>
                <w:szCs w:val="24"/>
              </w:rPr>
              <w:t>Рабочее место учителя (компьютер, принтер, проектор)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Мультимедиа проектор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Телевизор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Плуг ПН- 4- 35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Культиватор КПС- 4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288"/>
              </w:tabs>
              <w:ind w:left="-72" w:firstLine="72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Прицеп 2- ПТС- 4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«Механизмы двигателя» -20 шт. , макеты-8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«Система питания» - 10 шт., макеты-7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«Система охлаждения» -10 шт., Макеты- 5шт.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«Система смазки» - 10 шт., макеты- 5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«Система пуска и трансмиссия тракторов»-10 шт., макеты- 10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«Механизмы заднего и переднего ведущих мостов» - 10 шт., макеты- 5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«Ходовая часть и механизмы управления»- 10 шт., макеты- 5шт.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«Рабочее оборудование»-5шт., макеты- 3 ш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28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Комплект плакатов «Электрооборудование»-10 шт., макеты- 2 шт.</w:t>
            </w:r>
          </w:p>
          <w:p w:rsidR="00444388" w:rsidRPr="005966DD" w:rsidRDefault="00444388" w:rsidP="0086507F">
            <w:pPr>
              <w:numPr>
                <w:ilvl w:val="0"/>
                <w:numId w:val="55"/>
              </w:numPr>
              <w:shd w:val="clear" w:color="auto" w:fill="FFFFFF"/>
              <w:ind w:left="288" w:hanging="720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18.   Комплект плакатов «техническое обслуживание» - 5</w:t>
            </w:r>
          </w:p>
          <w:p w:rsidR="00444388" w:rsidRPr="005966DD" w:rsidRDefault="00444388" w:rsidP="006C3699">
            <w:pPr>
              <w:shd w:val="clear" w:color="auto" w:fill="FFFFFF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 xml:space="preserve">19.Комплект плакатов «Сельскохозяйственные машины»- 44 </w:t>
            </w:r>
          </w:p>
          <w:p w:rsidR="00444388" w:rsidRPr="005966DD" w:rsidRDefault="00444388" w:rsidP="006C36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 xml:space="preserve">макеты-20 шт. </w:t>
            </w:r>
          </w:p>
          <w:p w:rsidR="00444388" w:rsidRPr="005966DD" w:rsidRDefault="00444388" w:rsidP="006C3699">
            <w:pPr>
              <w:ind w:left="-72" w:firstLine="72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 xml:space="preserve">20.Трактородром  площадью 10000    </w:t>
            </w:r>
          </w:p>
          <w:p w:rsidR="00444388" w:rsidRPr="005966DD" w:rsidRDefault="00444388" w:rsidP="006C3699">
            <w:pPr>
              <w:ind w:left="-72" w:firstLine="72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 xml:space="preserve">       кв. м.</w:t>
            </w:r>
          </w:p>
          <w:p w:rsidR="00444388" w:rsidRPr="005966DD" w:rsidRDefault="00444388" w:rsidP="006C3699">
            <w:pPr>
              <w:ind w:left="-72" w:firstLine="72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21. Школьный     земельный участок (поле) площадью 25 га.</w:t>
            </w:r>
          </w:p>
          <w:p w:rsidR="00444388" w:rsidRPr="005966DD" w:rsidRDefault="00444388" w:rsidP="006C3699">
            <w:pPr>
              <w:ind w:left="-72" w:firstLine="72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22. Учебно-методическая литература</w:t>
            </w:r>
          </w:p>
          <w:p w:rsidR="00444388" w:rsidRPr="005966DD" w:rsidRDefault="00444388" w:rsidP="006C3699">
            <w:pPr>
              <w:ind w:left="10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23. Гербарии.</w:t>
            </w:r>
          </w:p>
          <w:p w:rsidR="00444388" w:rsidRPr="005966DD" w:rsidRDefault="00444388" w:rsidP="006C3699">
            <w:pPr>
              <w:ind w:left="10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24.Коллекции: «Плоды растений», «Почва», «Семена и плоды».</w:t>
            </w:r>
          </w:p>
          <w:p w:rsidR="00444388" w:rsidRPr="005966DD" w:rsidRDefault="00444388" w:rsidP="006C3699">
            <w:pPr>
              <w:ind w:left="108"/>
              <w:rPr>
                <w:sz w:val="24"/>
                <w:szCs w:val="24"/>
              </w:rPr>
            </w:pPr>
            <w:r w:rsidRPr="005966DD">
              <w:rPr>
                <w:sz w:val="24"/>
                <w:szCs w:val="24"/>
              </w:rPr>
              <w:t>25. Набор муляжей.</w:t>
            </w:r>
          </w:p>
          <w:p w:rsidR="00444388" w:rsidRPr="005966DD" w:rsidRDefault="00444388" w:rsidP="006C369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Таблицы «Растения-</w:t>
            </w:r>
            <w:r w:rsidRPr="005966DD">
              <w:rPr>
                <w:sz w:val="24"/>
                <w:szCs w:val="24"/>
              </w:rPr>
              <w:t>живой организм».</w:t>
            </w:r>
          </w:p>
          <w:p w:rsidR="00444388" w:rsidRPr="005966DD" w:rsidRDefault="00444388" w:rsidP="006C3699">
            <w:pPr>
              <w:ind w:left="108"/>
              <w:rPr>
                <w:sz w:val="24"/>
                <w:szCs w:val="24"/>
              </w:rPr>
            </w:pPr>
          </w:p>
          <w:p w:rsidR="00444388" w:rsidRPr="005966DD" w:rsidRDefault="00444388" w:rsidP="006C36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444388" w:rsidRDefault="00444388" w:rsidP="005B276B">
      <w:pPr>
        <w:spacing w:after="115" w:line="1" w:lineRule="exact"/>
        <w:rPr>
          <w:sz w:val="2"/>
          <w:szCs w:val="2"/>
        </w:rPr>
      </w:pPr>
    </w:p>
    <w:p w:rsidR="00444388" w:rsidRDefault="00444388" w:rsidP="005B276B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8"/>
          <w:sz w:val="24"/>
          <w:szCs w:val="24"/>
        </w:rPr>
      </w:pPr>
    </w:p>
    <w:p w:rsidR="00444388" w:rsidRPr="00444F22" w:rsidRDefault="00444388" w:rsidP="005B276B">
      <w:pPr>
        <w:rPr>
          <w:b/>
          <w:bCs/>
        </w:rPr>
      </w:pPr>
    </w:p>
    <w:p w:rsidR="00444388" w:rsidRDefault="00444388"/>
    <w:sectPr w:rsidR="00444388" w:rsidSect="005B276B">
      <w:headerReference w:type="default" r:id="rId7"/>
      <w:pgSz w:w="16838" w:h="11906" w:orient="landscape"/>
      <w:pgMar w:top="423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88" w:rsidRDefault="00444388" w:rsidP="005B276B">
      <w:r>
        <w:separator/>
      </w:r>
    </w:p>
  </w:endnote>
  <w:endnote w:type="continuationSeparator" w:id="1">
    <w:p w:rsidR="00444388" w:rsidRDefault="00444388" w:rsidP="005B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88" w:rsidRDefault="00444388" w:rsidP="005B276B">
      <w:r>
        <w:separator/>
      </w:r>
    </w:p>
  </w:footnote>
  <w:footnote w:type="continuationSeparator" w:id="1">
    <w:p w:rsidR="00444388" w:rsidRDefault="00444388" w:rsidP="005B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88" w:rsidRDefault="00444388" w:rsidP="00CF04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65"/>
    <w:multiLevelType w:val="hybridMultilevel"/>
    <w:tmpl w:val="C0FA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05AAF"/>
    <w:multiLevelType w:val="hybridMultilevel"/>
    <w:tmpl w:val="89A0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F71FB"/>
    <w:multiLevelType w:val="hybridMultilevel"/>
    <w:tmpl w:val="E97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5E43CA"/>
    <w:multiLevelType w:val="hybridMultilevel"/>
    <w:tmpl w:val="06E60D7A"/>
    <w:lvl w:ilvl="0" w:tplc="1D7E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0094F"/>
    <w:multiLevelType w:val="hybridMultilevel"/>
    <w:tmpl w:val="CF0A39FA"/>
    <w:lvl w:ilvl="0" w:tplc="B64E5A32">
      <w:start w:val="1"/>
      <w:numFmt w:val="decimal"/>
      <w:lvlText w:val="%1."/>
      <w:lvlJc w:val="left"/>
      <w:pPr>
        <w:tabs>
          <w:tab w:val="num" w:pos="227"/>
        </w:tabs>
        <w:ind w:left="567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74B62"/>
    <w:multiLevelType w:val="hybridMultilevel"/>
    <w:tmpl w:val="504A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C64"/>
    <w:multiLevelType w:val="hybridMultilevel"/>
    <w:tmpl w:val="FEA6D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5948"/>
    <w:multiLevelType w:val="hybridMultilevel"/>
    <w:tmpl w:val="D02A8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0E05A9"/>
    <w:multiLevelType w:val="hybridMultilevel"/>
    <w:tmpl w:val="C50E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DBA4294"/>
    <w:multiLevelType w:val="hybridMultilevel"/>
    <w:tmpl w:val="AFC0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725B13"/>
    <w:multiLevelType w:val="hybridMultilevel"/>
    <w:tmpl w:val="25581C86"/>
    <w:lvl w:ilvl="0" w:tplc="ECDE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2D700">
      <w:start w:val="7"/>
      <w:numFmt w:val="decimal"/>
      <w:lvlText w:val="%2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136B2043"/>
    <w:multiLevelType w:val="hybridMultilevel"/>
    <w:tmpl w:val="DAE0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B46078"/>
    <w:multiLevelType w:val="hybridMultilevel"/>
    <w:tmpl w:val="6B72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52C74BF"/>
    <w:multiLevelType w:val="hybridMultilevel"/>
    <w:tmpl w:val="DAC072DE"/>
    <w:lvl w:ilvl="0" w:tplc="ECDE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C4581"/>
    <w:multiLevelType w:val="hybridMultilevel"/>
    <w:tmpl w:val="58CCE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C658A"/>
    <w:multiLevelType w:val="hybridMultilevel"/>
    <w:tmpl w:val="4CA2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7A13439"/>
    <w:multiLevelType w:val="hybridMultilevel"/>
    <w:tmpl w:val="F678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05DC8"/>
    <w:multiLevelType w:val="hybridMultilevel"/>
    <w:tmpl w:val="3378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ACB0CB8"/>
    <w:multiLevelType w:val="hybridMultilevel"/>
    <w:tmpl w:val="8E3C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4E16F3"/>
    <w:multiLevelType w:val="hybridMultilevel"/>
    <w:tmpl w:val="7F0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65A8F"/>
    <w:multiLevelType w:val="hybridMultilevel"/>
    <w:tmpl w:val="0B7C080A"/>
    <w:lvl w:ilvl="0" w:tplc="ECDE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02400"/>
    <w:multiLevelType w:val="hybridMultilevel"/>
    <w:tmpl w:val="9004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9F42522"/>
    <w:multiLevelType w:val="hybridMultilevel"/>
    <w:tmpl w:val="9D4E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A720187"/>
    <w:multiLevelType w:val="hybridMultilevel"/>
    <w:tmpl w:val="916C8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A3428A"/>
    <w:multiLevelType w:val="hybridMultilevel"/>
    <w:tmpl w:val="2DA4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0E9154C"/>
    <w:multiLevelType w:val="hybridMultilevel"/>
    <w:tmpl w:val="765A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132130E"/>
    <w:multiLevelType w:val="hybridMultilevel"/>
    <w:tmpl w:val="C06C92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396E64"/>
    <w:multiLevelType w:val="hybridMultilevel"/>
    <w:tmpl w:val="801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78093B"/>
    <w:multiLevelType w:val="hybridMultilevel"/>
    <w:tmpl w:val="759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D2080B"/>
    <w:multiLevelType w:val="hybridMultilevel"/>
    <w:tmpl w:val="4B18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DFF15B1"/>
    <w:multiLevelType w:val="hybridMultilevel"/>
    <w:tmpl w:val="5AD4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C19FB"/>
    <w:multiLevelType w:val="hybridMultilevel"/>
    <w:tmpl w:val="E3BA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6667D3"/>
    <w:multiLevelType w:val="hybridMultilevel"/>
    <w:tmpl w:val="5F08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2684348"/>
    <w:multiLevelType w:val="hybridMultilevel"/>
    <w:tmpl w:val="BE9C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468117E"/>
    <w:multiLevelType w:val="hybridMultilevel"/>
    <w:tmpl w:val="7E8E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5B33061"/>
    <w:multiLevelType w:val="hybridMultilevel"/>
    <w:tmpl w:val="734C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A304A06"/>
    <w:multiLevelType w:val="hybridMultilevel"/>
    <w:tmpl w:val="2BC2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45793"/>
    <w:multiLevelType w:val="hybridMultilevel"/>
    <w:tmpl w:val="E9E0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0B16E4B"/>
    <w:multiLevelType w:val="hybridMultilevel"/>
    <w:tmpl w:val="EDB60AFC"/>
    <w:lvl w:ilvl="0" w:tplc="ECDE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>
    <w:nsid w:val="50F3414E"/>
    <w:multiLevelType w:val="hybridMultilevel"/>
    <w:tmpl w:val="0BC8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1531B20"/>
    <w:multiLevelType w:val="hybridMultilevel"/>
    <w:tmpl w:val="BED4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641329"/>
    <w:multiLevelType w:val="hybridMultilevel"/>
    <w:tmpl w:val="6038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A6A5FEA"/>
    <w:multiLevelType w:val="hybridMultilevel"/>
    <w:tmpl w:val="BB72A67E"/>
    <w:lvl w:ilvl="0" w:tplc="D2441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F2DF2"/>
    <w:multiLevelType w:val="hybridMultilevel"/>
    <w:tmpl w:val="97D4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5F47ED4"/>
    <w:multiLevelType w:val="hybridMultilevel"/>
    <w:tmpl w:val="03F4F6F4"/>
    <w:lvl w:ilvl="0" w:tplc="5F86124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</w:rPr>
    </w:lvl>
    <w:lvl w:ilvl="1" w:tplc="BB10EBF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B03EE4"/>
    <w:multiLevelType w:val="hybridMultilevel"/>
    <w:tmpl w:val="0692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8600354"/>
    <w:multiLevelType w:val="hybridMultilevel"/>
    <w:tmpl w:val="C54A596A"/>
    <w:lvl w:ilvl="0" w:tplc="D38066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F0809"/>
    <w:multiLevelType w:val="hybridMultilevel"/>
    <w:tmpl w:val="BE3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EA050FD"/>
    <w:multiLevelType w:val="hybridMultilevel"/>
    <w:tmpl w:val="9A8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1B5405"/>
    <w:multiLevelType w:val="hybridMultilevel"/>
    <w:tmpl w:val="2A7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3E548F"/>
    <w:multiLevelType w:val="hybridMultilevel"/>
    <w:tmpl w:val="6FC8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77045F9"/>
    <w:multiLevelType w:val="hybridMultilevel"/>
    <w:tmpl w:val="42DE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B054615"/>
    <w:multiLevelType w:val="hybridMultilevel"/>
    <w:tmpl w:val="B8C85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E9C6DD6"/>
    <w:multiLevelType w:val="hybridMultilevel"/>
    <w:tmpl w:val="171AC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F2B76A5"/>
    <w:multiLevelType w:val="hybridMultilevel"/>
    <w:tmpl w:val="C2C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30"/>
  </w:num>
  <w:num w:numId="7">
    <w:abstractNumId w:val="19"/>
  </w:num>
  <w:num w:numId="8">
    <w:abstractNumId w:val="10"/>
  </w:num>
  <w:num w:numId="9">
    <w:abstractNumId w:val="38"/>
  </w:num>
  <w:num w:numId="10">
    <w:abstractNumId w:val="13"/>
  </w:num>
  <w:num w:numId="11">
    <w:abstractNumId w:val="16"/>
  </w:num>
  <w:num w:numId="12">
    <w:abstractNumId w:val="28"/>
  </w:num>
  <w:num w:numId="13">
    <w:abstractNumId w:val="17"/>
  </w:num>
  <w:num w:numId="14">
    <w:abstractNumId w:val="41"/>
  </w:num>
  <w:num w:numId="15">
    <w:abstractNumId w:val="11"/>
  </w:num>
  <w:num w:numId="16">
    <w:abstractNumId w:val="8"/>
  </w:num>
  <w:num w:numId="17">
    <w:abstractNumId w:val="32"/>
  </w:num>
  <w:num w:numId="18">
    <w:abstractNumId w:val="31"/>
  </w:num>
  <w:num w:numId="19">
    <w:abstractNumId w:val="50"/>
  </w:num>
  <w:num w:numId="20">
    <w:abstractNumId w:val="9"/>
  </w:num>
  <w:num w:numId="21">
    <w:abstractNumId w:val="45"/>
  </w:num>
  <w:num w:numId="22">
    <w:abstractNumId w:val="36"/>
  </w:num>
  <w:num w:numId="23">
    <w:abstractNumId w:val="15"/>
  </w:num>
  <w:num w:numId="24">
    <w:abstractNumId w:val="43"/>
  </w:num>
  <w:num w:numId="25">
    <w:abstractNumId w:val="12"/>
  </w:num>
  <w:num w:numId="26">
    <w:abstractNumId w:val="46"/>
  </w:num>
  <w:num w:numId="27">
    <w:abstractNumId w:val="29"/>
  </w:num>
  <w:num w:numId="28">
    <w:abstractNumId w:val="42"/>
  </w:num>
  <w:num w:numId="29">
    <w:abstractNumId w:val="21"/>
  </w:num>
  <w:num w:numId="30">
    <w:abstractNumId w:val="22"/>
  </w:num>
  <w:num w:numId="31">
    <w:abstractNumId w:val="54"/>
  </w:num>
  <w:num w:numId="32">
    <w:abstractNumId w:val="27"/>
  </w:num>
  <w:num w:numId="33">
    <w:abstractNumId w:val="2"/>
  </w:num>
  <w:num w:numId="34">
    <w:abstractNumId w:val="33"/>
  </w:num>
  <w:num w:numId="35">
    <w:abstractNumId w:val="47"/>
  </w:num>
  <w:num w:numId="36">
    <w:abstractNumId w:val="25"/>
  </w:num>
  <w:num w:numId="37">
    <w:abstractNumId w:val="35"/>
  </w:num>
  <w:num w:numId="38">
    <w:abstractNumId w:val="39"/>
  </w:num>
  <w:num w:numId="39">
    <w:abstractNumId w:val="34"/>
  </w:num>
  <w:num w:numId="40">
    <w:abstractNumId w:val="5"/>
  </w:num>
  <w:num w:numId="41">
    <w:abstractNumId w:val="14"/>
  </w:num>
  <w:num w:numId="42">
    <w:abstractNumId w:val="37"/>
  </w:num>
  <w:num w:numId="43">
    <w:abstractNumId w:val="18"/>
  </w:num>
  <w:num w:numId="44">
    <w:abstractNumId w:val="7"/>
  </w:num>
  <w:num w:numId="45">
    <w:abstractNumId w:val="26"/>
  </w:num>
  <w:num w:numId="46">
    <w:abstractNumId w:val="52"/>
  </w:num>
  <w:num w:numId="47">
    <w:abstractNumId w:val="6"/>
  </w:num>
  <w:num w:numId="48">
    <w:abstractNumId w:val="44"/>
  </w:num>
  <w:num w:numId="49">
    <w:abstractNumId w:val="0"/>
  </w:num>
  <w:num w:numId="50">
    <w:abstractNumId w:val="53"/>
  </w:num>
  <w:num w:numId="51">
    <w:abstractNumId w:val="51"/>
  </w:num>
  <w:num w:numId="52">
    <w:abstractNumId w:val="24"/>
  </w:num>
  <w:num w:numId="53">
    <w:abstractNumId w:val="49"/>
  </w:num>
  <w:num w:numId="54">
    <w:abstractNumId w:val="23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6B"/>
    <w:rsid w:val="00003DE8"/>
    <w:rsid w:val="000D31F0"/>
    <w:rsid w:val="00261A1B"/>
    <w:rsid w:val="00265CCB"/>
    <w:rsid w:val="003C3E4E"/>
    <w:rsid w:val="00444388"/>
    <w:rsid w:val="00444F22"/>
    <w:rsid w:val="004B6F7B"/>
    <w:rsid w:val="004D155E"/>
    <w:rsid w:val="004F2DD4"/>
    <w:rsid w:val="00532E86"/>
    <w:rsid w:val="005704CF"/>
    <w:rsid w:val="005966DD"/>
    <w:rsid w:val="005B276B"/>
    <w:rsid w:val="005C0BF7"/>
    <w:rsid w:val="00610938"/>
    <w:rsid w:val="0065278A"/>
    <w:rsid w:val="006C3699"/>
    <w:rsid w:val="00714275"/>
    <w:rsid w:val="00741FF6"/>
    <w:rsid w:val="00780539"/>
    <w:rsid w:val="00793642"/>
    <w:rsid w:val="007F383A"/>
    <w:rsid w:val="00820ABA"/>
    <w:rsid w:val="008265CA"/>
    <w:rsid w:val="0086507F"/>
    <w:rsid w:val="00934187"/>
    <w:rsid w:val="00960CBF"/>
    <w:rsid w:val="009C478E"/>
    <w:rsid w:val="00A305C9"/>
    <w:rsid w:val="00AE6382"/>
    <w:rsid w:val="00B273A4"/>
    <w:rsid w:val="00CA14A2"/>
    <w:rsid w:val="00CF0482"/>
    <w:rsid w:val="00D1238D"/>
    <w:rsid w:val="00DD44F5"/>
    <w:rsid w:val="00E6045C"/>
    <w:rsid w:val="00EA1D73"/>
    <w:rsid w:val="00F27131"/>
    <w:rsid w:val="00F65C50"/>
    <w:rsid w:val="00F7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7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76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B276B"/>
    <w:pPr>
      <w:ind w:left="708"/>
    </w:pPr>
  </w:style>
  <w:style w:type="paragraph" w:styleId="Header">
    <w:name w:val="header"/>
    <w:basedOn w:val="Normal"/>
    <w:link w:val="HeaderChar"/>
    <w:uiPriority w:val="99"/>
    <w:rsid w:val="005B27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76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B276B"/>
  </w:style>
  <w:style w:type="paragraph" w:styleId="Footer">
    <w:name w:val="footer"/>
    <w:basedOn w:val="Normal"/>
    <w:link w:val="FooterChar"/>
    <w:uiPriority w:val="99"/>
    <w:semiHidden/>
    <w:rsid w:val="005B2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76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41</Pages>
  <Words>6752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dcterms:created xsi:type="dcterms:W3CDTF">2013-09-24T15:01:00Z</dcterms:created>
  <dcterms:modified xsi:type="dcterms:W3CDTF">2013-09-25T06:17:00Z</dcterms:modified>
</cp:coreProperties>
</file>